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B0EB" w14:textId="77777777" w:rsidR="0084531C" w:rsidRDefault="00E3519A">
      <w:r>
        <w:rPr>
          <w:noProof/>
        </w:rPr>
        <w:drawing>
          <wp:inline distT="0" distB="0" distL="0" distR="0" wp14:anchorId="27E0FAA0" wp14:editId="64DB1459">
            <wp:extent cx="5943600" cy="1482725"/>
            <wp:effectExtent l="0" t="0" r="0" b="3175"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E0C9A" w14:textId="77777777" w:rsidR="00656BE6" w:rsidRDefault="00656BE6"/>
    <w:p w14:paraId="6BFD347F" w14:textId="4A1F2FB9" w:rsidR="006B63C5" w:rsidRPr="005C2C4D" w:rsidRDefault="005C2C4D" w:rsidP="002D3234">
      <w:pPr>
        <w:tabs>
          <w:tab w:val="center" w:pos="4680"/>
          <w:tab w:val="right" w:pos="9360"/>
        </w:tabs>
        <w:jc w:val="center"/>
        <w:rPr>
          <w:b/>
          <w:sz w:val="32"/>
          <w:szCs w:val="32"/>
        </w:rPr>
      </w:pPr>
      <w:r w:rsidRPr="005C2C4D">
        <w:rPr>
          <w:b/>
          <w:sz w:val="32"/>
          <w:szCs w:val="32"/>
        </w:rPr>
        <w:t>202</w:t>
      </w:r>
      <w:r w:rsidR="00A0034A">
        <w:rPr>
          <w:b/>
          <w:sz w:val="32"/>
          <w:szCs w:val="32"/>
        </w:rPr>
        <w:t>3</w:t>
      </w:r>
      <w:r w:rsidRPr="005C2C4D">
        <w:rPr>
          <w:b/>
          <w:sz w:val="32"/>
          <w:szCs w:val="32"/>
        </w:rPr>
        <w:t xml:space="preserve"> </w:t>
      </w:r>
      <w:r w:rsidR="00F9351D">
        <w:rPr>
          <w:b/>
          <w:sz w:val="32"/>
          <w:szCs w:val="32"/>
        </w:rPr>
        <w:t>Support Employee</w:t>
      </w:r>
      <w:r w:rsidR="00A0034A">
        <w:rPr>
          <w:b/>
          <w:sz w:val="32"/>
          <w:szCs w:val="32"/>
        </w:rPr>
        <w:t xml:space="preserve"> of the Year</w:t>
      </w:r>
    </w:p>
    <w:p w14:paraId="1721CF49" w14:textId="762A8691" w:rsidR="00B54BAF" w:rsidRDefault="005C2C4D" w:rsidP="00B54BAF">
      <w:pPr>
        <w:tabs>
          <w:tab w:val="left" w:pos="5625"/>
        </w:tabs>
        <w:jc w:val="both"/>
        <w:rPr>
          <w:rFonts w:cstheme="minorHAnsi"/>
        </w:rPr>
      </w:pPr>
      <w:r w:rsidRPr="00B54BAF">
        <w:t xml:space="preserve">Nominations are being accepted </w:t>
      </w:r>
      <w:r w:rsidR="00C12434">
        <w:t xml:space="preserve">now </w:t>
      </w:r>
      <w:r w:rsidR="002D3234" w:rsidRPr="00B54BAF">
        <w:t xml:space="preserve">through </w:t>
      </w:r>
      <w:r w:rsidR="002D3234" w:rsidRPr="00B54BAF">
        <w:rPr>
          <w:b/>
          <w:bCs/>
        </w:rPr>
        <w:t>Feb</w:t>
      </w:r>
      <w:r w:rsidR="00597126" w:rsidRPr="00B54BAF">
        <w:rPr>
          <w:b/>
          <w:bCs/>
        </w:rPr>
        <w:t>.</w:t>
      </w:r>
      <w:r w:rsidR="002D3234" w:rsidRPr="00B54BAF">
        <w:rPr>
          <w:b/>
          <w:bCs/>
        </w:rPr>
        <w:t xml:space="preserve"> 3, </w:t>
      </w:r>
      <w:proofErr w:type="gramStart"/>
      <w:r w:rsidR="002D3234" w:rsidRPr="00B54BAF">
        <w:rPr>
          <w:b/>
          <w:bCs/>
        </w:rPr>
        <w:t>2023</w:t>
      </w:r>
      <w:proofErr w:type="gramEnd"/>
      <w:r w:rsidR="002D3234" w:rsidRPr="00B54BAF">
        <w:t xml:space="preserve"> </w:t>
      </w:r>
      <w:r w:rsidRPr="00B54BAF">
        <w:t>for Kent County Public Schools</w:t>
      </w:r>
      <w:r w:rsidR="00A0034A" w:rsidRPr="00B54BAF">
        <w:t xml:space="preserve"> </w:t>
      </w:r>
      <w:r w:rsidR="00F9351D">
        <w:t>Support Employee</w:t>
      </w:r>
      <w:r w:rsidR="00A0034A" w:rsidRPr="00B54BAF">
        <w:t xml:space="preserve"> of the Year</w:t>
      </w:r>
      <w:r w:rsidR="002D3234" w:rsidRPr="00B54BAF">
        <w:t>.</w:t>
      </w:r>
      <w:r w:rsidR="002A6878" w:rsidRPr="00B54BAF">
        <w:t xml:space="preserve"> </w:t>
      </w:r>
      <w:r w:rsidR="00B54BAF" w:rsidRPr="00A0034A">
        <w:rPr>
          <w:rFonts w:cstheme="minorHAnsi"/>
          <w:b/>
          <w:bCs/>
        </w:rPr>
        <w:t>Please complete the nomination form and send it to the Human Resources Office of Kent County Public Schools</w:t>
      </w:r>
      <w:r w:rsidR="0063467F">
        <w:rPr>
          <w:rFonts w:cstheme="minorHAnsi"/>
          <w:b/>
          <w:bCs/>
        </w:rPr>
        <w:t>,</w:t>
      </w:r>
      <w:r w:rsidR="00B54BAF" w:rsidRPr="00A0034A">
        <w:rPr>
          <w:rFonts w:cstheme="minorHAnsi"/>
          <w:b/>
          <w:bCs/>
        </w:rPr>
        <w:t xml:space="preserve"> 5608 Boundary Ave., Rock Hall, MD 21661.</w:t>
      </w:r>
      <w:r w:rsidR="00B54BAF" w:rsidRPr="00A0034A">
        <w:rPr>
          <w:rFonts w:cstheme="minorHAnsi"/>
        </w:rPr>
        <w:t xml:space="preserve"> Questions? Call Dan </w:t>
      </w:r>
      <w:proofErr w:type="spellStart"/>
      <w:r w:rsidR="00B54BAF" w:rsidRPr="00A0034A">
        <w:rPr>
          <w:rFonts w:cstheme="minorHAnsi"/>
        </w:rPr>
        <w:t>Hushion</w:t>
      </w:r>
      <w:proofErr w:type="spellEnd"/>
      <w:r w:rsidR="00B54BAF" w:rsidRPr="00A0034A">
        <w:rPr>
          <w:rFonts w:cstheme="minorHAnsi"/>
        </w:rPr>
        <w:t xml:space="preserve">, supervisor of human resources, at 410-778-7135 or </w:t>
      </w:r>
      <w:proofErr w:type="spellStart"/>
      <w:r w:rsidR="00B54BAF" w:rsidRPr="00A0034A">
        <w:rPr>
          <w:rFonts w:cstheme="minorHAnsi"/>
        </w:rPr>
        <w:t>Mirelle</w:t>
      </w:r>
      <w:proofErr w:type="spellEnd"/>
      <w:r w:rsidR="00B54BAF" w:rsidRPr="00A0034A">
        <w:rPr>
          <w:rFonts w:cstheme="minorHAnsi"/>
        </w:rPr>
        <w:t xml:space="preserve"> Kraus, human resources secretary, at 410-778-7140.</w:t>
      </w:r>
    </w:p>
    <w:p w14:paraId="4805D280" w14:textId="6B0756BF" w:rsidR="00B54BAF" w:rsidRDefault="00B54BAF" w:rsidP="00B54BAF">
      <w:pPr>
        <w:tabs>
          <w:tab w:val="left" w:pos="5625"/>
        </w:tabs>
        <w:rPr>
          <w:rFonts w:eastAsia="Cambria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DF3B1EF" wp14:editId="1B7D4F22">
                <wp:simplePos x="0" y="0"/>
                <wp:positionH relativeFrom="column">
                  <wp:posOffset>0</wp:posOffset>
                </wp:positionH>
                <wp:positionV relativeFrom="paragraph">
                  <wp:posOffset>171923</wp:posOffset>
                </wp:positionV>
                <wp:extent cx="5942965" cy="262255"/>
                <wp:effectExtent l="0" t="0" r="1333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262255"/>
                        </a:xfrm>
                        <a:prstGeom prst="rect">
                          <a:avLst/>
                        </a:prstGeom>
                        <a:solidFill>
                          <a:srgbClr val="03215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E4C39F" w14:textId="77777777" w:rsidR="005C2C4D" w:rsidRPr="00B46092" w:rsidRDefault="005C2C4D" w:rsidP="005C2C4D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Lato" w:hAnsi="Lato"/>
                                <w:color w:val="EFB238"/>
                              </w:rPr>
                            </w:pPr>
                            <w:r w:rsidRPr="00B46092">
                              <w:rPr>
                                <w:rFonts w:ascii="Lato" w:eastAsia="Cambria" w:hAnsi="Lato" w:cs="Cambria"/>
                                <w:b/>
                                <w:color w:val="EFB238"/>
                              </w:rPr>
                              <w:t>Selection Process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F3B1EF" id="Rectangle 6" o:spid="_x0000_s1026" style="position:absolute;margin-left:0;margin-top:13.55pt;width:467.95pt;height:2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" fillcolor="#032156">
                <v:stroke startarrowwidth="narrow" startarrowlength="short" endarrowwidth="narrow" endarrowlength="short"/>
                <v:textbox inset="2.53958mm,1.2694mm,2.53958mm,1.2694mm">
                  <w:txbxContent>
                    <w:p w14:paraId="59E4C39F" w14:textId="77777777" w:rsidR="005C2C4D" w:rsidRPr="00B46092" w:rsidRDefault="005C2C4D" w:rsidP="005C2C4D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Lato" w:hAnsi="Lato"/>
                          <w:color w:val="EFB238"/>
                        </w:rPr>
                      </w:pPr>
                      <w:r w:rsidRPr="00B46092">
                        <w:rPr>
                          <w:rFonts w:ascii="Lato" w:eastAsia="Cambria" w:hAnsi="Lato" w:cs="Cambria"/>
                          <w:b/>
                          <w:color w:val="EFB238"/>
                        </w:rPr>
                        <w:t>Selection Process</w:t>
                      </w:r>
                    </w:p>
                  </w:txbxContent>
                </v:textbox>
              </v:rect>
            </w:pict>
          </mc:Fallback>
        </mc:AlternateContent>
      </w:r>
    </w:p>
    <w:p w14:paraId="078D2CF7" w14:textId="0B9EED6E" w:rsidR="00B54BAF" w:rsidRDefault="00B54BAF" w:rsidP="00A0034A">
      <w:pPr>
        <w:tabs>
          <w:tab w:val="left" w:pos="5625"/>
        </w:tabs>
        <w:jc w:val="both"/>
        <w:rPr>
          <w:rFonts w:eastAsia="Cambria" w:cstheme="minorHAnsi"/>
        </w:rPr>
      </w:pPr>
    </w:p>
    <w:p w14:paraId="58400E52" w14:textId="77777777" w:rsidR="00B54BAF" w:rsidRDefault="00B54BAF" w:rsidP="00A0034A">
      <w:pPr>
        <w:tabs>
          <w:tab w:val="left" w:pos="5625"/>
        </w:tabs>
        <w:jc w:val="both"/>
        <w:rPr>
          <w:rFonts w:eastAsia="Cambria" w:cstheme="minorHAnsi"/>
        </w:rPr>
      </w:pPr>
    </w:p>
    <w:p w14:paraId="75D69256" w14:textId="76B0349A" w:rsidR="00A0034A" w:rsidRDefault="00A0034A" w:rsidP="00B54BAF">
      <w:pPr>
        <w:tabs>
          <w:tab w:val="left" w:pos="5625"/>
        </w:tabs>
        <w:jc w:val="both"/>
        <w:rPr>
          <w:rFonts w:eastAsia="Cambria" w:cstheme="minorHAnsi"/>
          <w:b/>
        </w:rPr>
      </w:pPr>
      <w:r w:rsidRPr="00A0034A">
        <w:rPr>
          <w:rFonts w:eastAsia="Cambria" w:cstheme="minorHAnsi"/>
        </w:rPr>
        <w:t>Colleagues, students, parents, administrators, community leaders and others are encouraged to submit the name of a quality educator</w:t>
      </w:r>
      <w:r w:rsidR="00F9351D">
        <w:rPr>
          <w:rFonts w:eastAsia="Cambria" w:cstheme="minorHAnsi"/>
        </w:rPr>
        <w:t xml:space="preserve"> or support person</w:t>
      </w:r>
      <w:r w:rsidRPr="00A0034A">
        <w:rPr>
          <w:rFonts w:eastAsia="Cambria" w:cstheme="minorHAnsi"/>
        </w:rPr>
        <w:t xml:space="preserve">. </w:t>
      </w:r>
      <w:r w:rsidR="00F9351D">
        <w:rPr>
          <w:rFonts w:eastAsia="Cambria" w:cstheme="minorHAnsi"/>
        </w:rPr>
        <w:t>Support Employee</w:t>
      </w:r>
      <w:r w:rsidRPr="00A0034A">
        <w:rPr>
          <w:rFonts w:eastAsia="Cambria" w:cstheme="minorHAnsi"/>
        </w:rPr>
        <w:t xml:space="preserve"> of the Year nominations should be directed to the principal of each school. </w:t>
      </w:r>
      <w:r w:rsidRPr="00B54BAF">
        <w:rPr>
          <w:rFonts w:eastAsia="Cambria" w:cstheme="minorHAnsi"/>
          <w:b/>
          <w:bCs/>
        </w:rPr>
        <w:t xml:space="preserve">The name of the teacher </w:t>
      </w:r>
      <w:r w:rsidR="00F9351D">
        <w:rPr>
          <w:rFonts w:eastAsia="Cambria" w:cstheme="minorHAnsi"/>
          <w:b/>
          <w:bCs/>
        </w:rPr>
        <w:t xml:space="preserve">and support employee </w:t>
      </w:r>
      <w:r w:rsidRPr="00B54BAF">
        <w:rPr>
          <w:rFonts w:eastAsia="Cambria" w:cstheme="minorHAnsi"/>
          <w:b/>
          <w:bCs/>
        </w:rPr>
        <w:t xml:space="preserve">selected from each school/building will be submitted to the supervisor of human resources, chairperson of the </w:t>
      </w:r>
      <w:r w:rsidR="00C12434">
        <w:rPr>
          <w:rFonts w:eastAsia="Cambria" w:cstheme="minorHAnsi"/>
          <w:b/>
          <w:bCs/>
        </w:rPr>
        <w:t>annual</w:t>
      </w:r>
      <w:r w:rsidRPr="00B54BAF">
        <w:rPr>
          <w:rFonts w:eastAsia="Cambria" w:cstheme="minorHAnsi"/>
          <w:b/>
          <w:bCs/>
        </w:rPr>
        <w:t xml:space="preserve"> award</w:t>
      </w:r>
      <w:r w:rsidR="00C12434">
        <w:rPr>
          <w:rFonts w:eastAsia="Cambria" w:cstheme="minorHAnsi"/>
          <w:b/>
          <w:bCs/>
        </w:rPr>
        <w:t>s</w:t>
      </w:r>
      <w:r w:rsidRPr="00B54BAF">
        <w:rPr>
          <w:rFonts w:eastAsia="Cambria" w:cstheme="minorHAnsi"/>
          <w:b/>
          <w:bCs/>
        </w:rPr>
        <w:t xml:space="preserve"> process, by Feb. 3, 2023.</w:t>
      </w:r>
      <w:r w:rsidRPr="00A0034A">
        <w:rPr>
          <w:rFonts w:eastAsia="Cambria" w:cstheme="minorHAnsi"/>
        </w:rPr>
        <w:t xml:space="preserve"> The countywide </w:t>
      </w:r>
      <w:r w:rsidR="00C12434">
        <w:rPr>
          <w:rFonts w:eastAsia="Cambria" w:cstheme="minorHAnsi"/>
        </w:rPr>
        <w:t xml:space="preserve">awards </w:t>
      </w:r>
      <w:r w:rsidRPr="00A0034A">
        <w:rPr>
          <w:rFonts w:eastAsia="Cambria" w:cstheme="minorHAnsi"/>
        </w:rPr>
        <w:t xml:space="preserve">committee </w:t>
      </w:r>
      <w:r>
        <w:rPr>
          <w:rFonts w:eastAsia="Cambria" w:cstheme="minorHAnsi"/>
        </w:rPr>
        <w:t>comprises</w:t>
      </w:r>
      <w:r w:rsidRPr="00A0034A">
        <w:rPr>
          <w:rFonts w:eastAsia="Cambria" w:cstheme="minorHAnsi"/>
        </w:rPr>
        <w:t xml:space="preserve"> the current Teacher of the Year, the current Support Employee of the Year, a parent, the </w:t>
      </w:r>
      <w:r>
        <w:rPr>
          <w:rFonts w:eastAsia="Cambria" w:cstheme="minorHAnsi"/>
        </w:rPr>
        <w:t>s</w:t>
      </w:r>
      <w:r w:rsidRPr="00A0034A">
        <w:rPr>
          <w:rFonts w:eastAsia="Cambria" w:cstheme="minorHAnsi"/>
        </w:rPr>
        <w:t xml:space="preserve">upervisor of </w:t>
      </w:r>
      <w:r>
        <w:rPr>
          <w:rFonts w:eastAsia="Cambria" w:cstheme="minorHAnsi"/>
        </w:rPr>
        <w:t>h</w:t>
      </w:r>
      <w:r w:rsidRPr="00A0034A">
        <w:rPr>
          <w:rFonts w:eastAsia="Cambria" w:cstheme="minorHAnsi"/>
        </w:rPr>
        <w:t xml:space="preserve">uman </w:t>
      </w:r>
      <w:r>
        <w:rPr>
          <w:rFonts w:eastAsia="Cambria" w:cstheme="minorHAnsi"/>
        </w:rPr>
        <w:t>r</w:t>
      </w:r>
      <w:r w:rsidRPr="00A0034A">
        <w:rPr>
          <w:rFonts w:eastAsia="Cambria" w:cstheme="minorHAnsi"/>
        </w:rPr>
        <w:t xml:space="preserve">esources and two community members. The committee interviews the nominees before making </w:t>
      </w:r>
      <w:r w:rsidR="00F9351D">
        <w:rPr>
          <w:rFonts w:eastAsia="Cambria" w:cstheme="minorHAnsi"/>
        </w:rPr>
        <w:t>the</w:t>
      </w:r>
      <w:r w:rsidRPr="00A0034A">
        <w:rPr>
          <w:rFonts w:eastAsia="Cambria" w:cstheme="minorHAnsi"/>
        </w:rPr>
        <w:t xml:space="preserve"> final selection. The winner will be announced at the </w:t>
      </w:r>
      <w:r>
        <w:rPr>
          <w:rFonts w:eastAsia="Cambria" w:cstheme="minorHAnsi"/>
        </w:rPr>
        <w:t xml:space="preserve">annual </w:t>
      </w:r>
      <w:r w:rsidRPr="00A0034A">
        <w:rPr>
          <w:rFonts w:eastAsia="Cambria" w:cstheme="minorHAnsi"/>
        </w:rPr>
        <w:t xml:space="preserve">Kent County Public Schools </w:t>
      </w:r>
      <w:r>
        <w:rPr>
          <w:rFonts w:eastAsia="Cambria" w:cstheme="minorHAnsi"/>
        </w:rPr>
        <w:t>Awards Celebration this spring</w:t>
      </w:r>
      <w:r w:rsidRPr="00A0034A">
        <w:rPr>
          <w:rFonts w:eastAsia="Cambria" w:cstheme="minorHAnsi"/>
          <w:b/>
        </w:rPr>
        <w:t>.</w:t>
      </w:r>
    </w:p>
    <w:p w14:paraId="657FECFF" w14:textId="5C60EB32" w:rsidR="00B54BAF" w:rsidRDefault="00B54BAF" w:rsidP="00B54BAF">
      <w:pPr>
        <w:tabs>
          <w:tab w:val="left" w:pos="5625"/>
        </w:tabs>
        <w:jc w:val="both"/>
        <w:rPr>
          <w:b/>
        </w:rPr>
      </w:pPr>
    </w:p>
    <w:p w14:paraId="37FE95A2" w14:textId="0D2BD235" w:rsidR="00B54BAF" w:rsidRDefault="003F7F4C" w:rsidP="00A0034A">
      <w:pPr>
        <w:tabs>
          <w:tab w:val="left" w:pos="5625"/>
        </w:tabs>
        <w:jc w:val="both"/>
        <w:rPr>
          <w:rFonts w:eastAsia="Cambria" w:cstheme="minorHAns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5829EDB" wp14:editId="5FDA1FF8">
                <wp:simplePos x="0" y="0"/>
                <wp:positionH relativeFrom="column">
                  <wp:posOffset>-1270</wp:posOffset>
                </wp:positionH>
                <wp:positionV relativeFrom="paragraph">
                  <wp:posOffset>17780</wp:posOffset>
                </wp:positionV>
                <wp:extent cx="5943600" cy="276225"/>
                <wp:effectExtent l="0" t="0" r="1270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rgbClr val="03215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319DC7" w14:textId="77777777" w:rsidR="005C2C4D" w:rsidRPr="00B46092" w:rsidRDefault="005C2C4D" w:rsidP="005C2C4D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Lato" w:hAnsi="Lato"/>
                                <w:color w:val="EFB238"/>
                              </w:rPr>
                            </w:pPr>
                            <w:r w:rsidRPr="00B46092">
                              <w:rPr>
                                <w:rFonts w:ascii="Lato" w:eastAsia="Cambria" w:hAnsi="Lato" w:cs="Cambria"/>
                                <w:b/>
                                <w:color w:val="EFB238"/>
                              </w:rPr>
                              <w:t>Eligibility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829EDB" id="Rectangle 15" o:spid="_x0000_s1027" style="position:absolute;left:0;text-align:left;margin-left:-.1pt;margin-top:1.4pt;width:468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" fillcolor="#032156">
                <v:stroke startarrowwidth="narrow" startarrowlength="short" endarrowwidth="narrow" endarrowlength="short"/>
                <v:textbox inset="2.53958mm,1.2694mm,2.53958mm,1.2694mm">
                  <w:txbxContent>
                    <w:p w14:paraId="38319DC7" w14:textId="77777777" w:rsidR="005C2C4D" w:rsidRPr="00B46092" w:rsidRDefault="005C2C4D" w:rsidP="005C2C4D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Lato" w:hAnsi="Lato"/>
                          <w:color w:val="EFB238"/>
                        </w:rPr>
                      </w:pPr>
                      <w:r w:rsidRPr="00B46092">
                        <w:rPr>
                          <w:rFonts w:ascii="Lato" w:eastAsia="Cambria" w:hAnsi="Lato" w:cs="Cambria"/>
                          <w:b/>
                          <w:color w:val="EFB238"/>
                        </w:rPr>
                        <w:t>Eligibility</w:t>
                      </w:r>
                    </w:p>
                  </w:txbxContent>
                </v:textbox>
              </v:rect>
            </w:pict>
          </mc:Fallback>
        </mc:AlternateContent>
      </w:r>
    </w:p>
    <w:p w14:paraId="0F25A20A" w14:textId="77777777" w:rsidR="00B54BAF" w:rsidRPr="00F9351D" w:rsidRDefault="00B54BAF" w:rsidP="00A0034A">
      <w:pPr>
        <w:tabs>
          <w:tab w:val="left" w:pos="5625"/>
        </w:tabs>
        <w:jc w:val="both"/>
        <w:rPr>
          <w:rFonts w:ascii="Calibri" w:eastAsia="Cambria" w:hAnsi="Calibri" w:cs="Calibri"/>
          <w:bCs/>
        </w:rPr>
      </w:pPr>
    </w:p>
    <w:p w14:paraId="278A0F25" w14:textId="28E8F715" w:rsidR="00F9351D" w:rsidRDefault="00F9351D" w:rsidP="00F9351D">
      <w:pPr>
        <w:tabs>
          <w:tab w:val="left" w:pos="5625"/>
        </w:tabs>
        <w:jc w:val="both"/>
        <w:rPr>
          <w:rFonts w:ascii="Calibri" w:eastAsia="Cambria" w:hAnsi="Calibri" w:cs="Calibri"/>
          <w:bCs/>
        </w:rPr>
      </w:pPr>
      <w:r w:rsidRPr="00F9351D">
        <w:rPr>
          <w:rFonts w:ascii="Calibri" w:eastAsia="Cambria" w:hAnsi="Calibri" w:cs="Calibri"/>
          <w:bCs/>
        </w:rPr>
        <w:t>N</w:t>
      </w:r>
      <w:r w:rsidRPr="00F9351D">
        <w:rPr>
          <w:rFonts w:ascii="Calibri" w:eastAsia="Cambria" w:hAnsi="Calibri" w:cs="Calibri"/>
        </w:rPr>
        <w:t>ominees must be full-time employees who have worked in Kent County Public School</w:t>
      </w:r>
      <w:r>
        <w:rPr>
          <w:rFonts w:ascii="Calibri" w:eastAsia="Cambria" w:hAnsi="Calibri" w:cs="Calibri"/>
        </w:rPr>
        <w:t>s</w:t>
      </w:r>
      <w:r w:rsidRPr="00F9351D">
        <w:rPr>
          <w:rFonts w:ascii="Calibri" w:eastAsia="Cambria" w:hAnsi="Calibri" w:cs="Calibri"/>
        </w:rPr>
        <w:t xml:space="preserve"> for a minimum of </w:t>
      </w:r>
      <w:r w:rsidR="00C12434">
        <w:rPr>
          <w:rFonts w:ascii="Calibri" w:eastAsia="Cambria" w:hAnsi="Calibri" w:cs="Calibri"/>
        </w:rPr>
        <w:t>2</w:t>
      </w:r>
      <w:r w:rsidRPr="00F9351D">
        <w:rPr>
          <w:rFonts w:ascii="Calibri" w:eastAsia="Cambria" w:hAnsi="Calibri" w:cs="Calibri"/>
        </w:rPr>
        <w:t xml:space="preserve"> years.</w:t>
      </w:r>
      <w:r>
        <w:rPr>
          <w:rFonts w:ascii="Calibri" w:eastAsia="Cambria" w:hAnsi="Calibri" w:cs="Calibri"/>
        </w:rPr>
        <w:t xml:space="preserve"> </w:t>
      </w:r>
      <w:r w:rsidRPr="00F9351D">
        <w:rPr>
          <w:rFonts w:ascii="Calibri" w:eastAsia="Cambria" w:hAnsi="Calibri" w:cs="Calibri"/>
          <w:bCs/>
        </w:rPr>
        <w:t xml:space="preserve">Any </w:t>
      </w:r>
      <w:r>
        <w:rPr>
          <w:rFonts w:ascii="Calibri" w:eastAsia="Cambria" w:hAnsi="Calibri" w:cs="Calibri"/>
          <w:bCs/>
        </w:rPr>
        <w:t>previous winners</w:t>
      </w:r>
      <w:r w:rsidRPr="00F9351D">
        <w:rPr>
          <w:rFonts w:ascii="Calibri" w:eastAsia="Cambria" w:hAnsi="Calibri" w:cs="Calibri"/>
          <w:bCs/>
        </w:rPr>
        <w:t xml:space="preserve"> must wait a minimum of 2 years (20</w:t>
      </w:r>
      <w:r>
        <w:rPr>
          <w:rFonts w:ascii="Calibri" w:eastAsia="Cambria" w:hAnsi="Calibri" w:cs="Calibri"/>
          <w:bCs/>
        </w:rPr>
        <w:t>21</w:t>
      </w:r>
      <w:r w:rsidRPr="00F9351D">
        <w:rPr>
          <w:rFonts w:ascii="Calibri" w:eastAsia="Cambria" w:hAnsi="Calibri" w:cs="Calibri"/>
          <w:bCs/>
        </w:rPr>
        <w:t>) before they can be nominated again.</w:t>
      </w:r>
    </w:p>
    <w:p w14:paraId="0D5A0CB4" w14:textId="77777777" w:rsidR="00F9351D" w:rsidRDefault="00F9351D" w:rsidP="00F9351D">
      <w:pPr>
        <w:tabs>
          <w:tab w:val="left" w:pos="5625"/>
        </w:tabs>
        <w:jc w:val="both"/>
        <w:rPr>
          <w:rFonts w:ascii="Calibri" w:eastAsia="Cambria" w:hAnsi="Calibri" w:cs="Calibri"/>
          <w:bCs/>
        </w:rPr>
      </w:pPr>
    </w:p>
    <w:p w14:paraId="7E471364" w14:textId="1C090492" w:rsidR="00F9351D" w:rsidRPr="00F9351D" w:rsidRDefault="00F9351D" w:rsidP="00F9351D">
      <w:pPr>
        <w:tabs>
          <w:tab w:val="left" w:pos="5625"/>
        </w:tabs>
        <w:jc w:val="both"/>
        <w:rPr>
          <w:rFonts w:ascii="Calibri" w:eastAsia="Cambria" w:hAnsi="Calibri" w:cs="Calibri"/>
          <w:bCs/>
        </w:rPr>
      </w:pPr>
      <w:r w:rsidRPr="00F9351D">
        <w:rPr>
          <w:rFonts w:ascii="Calibri" w:eastAsia="Cambria" w:hAnsi="Calibri" w:cs="Calibri"/>
        </w:rPr>
        <w:t xml:space="preserve">Please tell </w:t>
      </w:r>
      <w:r>
        <w:rPr>
          <w:rFonts w:ascii="Calibri" w:eastAsia="Cambria" w:hAnsi="Calibri" w:cs="Calibri"/>
        </w:rPr>
        <w:t>the</w:t>
      </w:r>
      <w:r w:rsidRPr="00F9351D">
        <w:rPr>
          <w:rFonts w:ascii="Calibri" w:eastAsia="Cambria" w:hAnsi="Calibri" w:cs="Calibri"/>
        </w:rPr>
        <w:t xml:space="preserve"> school principal/building supervisor why you feel your nominee is a model staff member. Use specific examples of </w:t>
      </w:r>
      <w:r>
        <w:rPr>
          <w:rFonts w:ascii="Calibri" w:eastAsia="Cambria" w:hAnsi="Calibri" w:cs="Calibri"/>
        </w:rPr>
        <w:t>their</w:t>
      </w:r>
      <w:r w:rsidRPr="00F9351D">
        <w:rPr>
          <w:rFonts w:ascii="Calibri" w:eastAsia="Cambria" w:hAnsi="Calibri" w:cs="Calibri"/>
        </w:rPr>
        <w:t xml:space="preserve"> impact on students, teachers</w:t>
      </w:r>
      <w:r>
        <w:rPr>
          <w:rFonts w:ascii="Calibri" w:eastAsia="Cambria" w:hAnsi="Calibri" w:cs="Calibri"/>
        </w:rPr>
        <w:t>, staff members</w:t>
      </w:r>
      <w:r w:rsidRPr="00F9351D">
        <w:rPr>
          <w:rFonts w:ascii="Calibri" w:eastAsia="Cambria" w:hAnsi="Calibri" w:cs="Calibri"/>
        </w:rPr>
        <w:t xml:space="preserve"> and the community.</w:t>
      </w:r>
    </w:p>
    <w:p w14:paraId="07BD6148" w14:textId="14FE7FA7" w:rsidR="00A0034A" w:rsidRPr="00B54BAF" w:rsidRDefault="00A0034A" w:rsidP="00B54BAF">
      <w:pPr>
        <w:tabs>
          <w:tab w:val="left" w:pos="5625"/>
        </w:tabs>
        <w:jc w:val="both"/>
        <w:rPr>
          <w:rFonts w:eastAsia="Cambria" w:cstheme="minorHAnsi"/>
        </w:rPr>
      </w:pPr>
      <w:r>
        <w:rPr>
          <w:b/>
        </w:rPr>
        <w:br w:type="page"/>
      </w:r>
    </w:p>
    <w:p w14:paraId="7EA7EA4B" w14:textId="6F3468F3" w:rsidR="002A6878" w:rsidRPr="002A6878" w:rsidRDefault="00C1094F" w:rsidP="002A6878">
      <w:pPr>
        <w:jc w:val="center"/>
        <w:rPr>
          <w:rFonts w:ascii="Lato" w:hAnsi="Lato"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lastRenderedPageBreak/>
        <w:t>Support Employee</w:t>
      </w:r>
      <w:r w:rsidR="00B54BAF">
        <w:rPr>
          <w:rFonts w:ascii="Lato" w:hAnsi="Lato"/>
          <w:b/>
          <w:sz w:val="28"/>
          <w:szCs w:val="28"/>
        </w:rPr>
        <w:t xml:space="preserve"> of the Year</w:t>
      </w:r>
      <w:r w:rsidR="002A6878" w:rsidRPr="002A6878">
        <w:rPr>
          <w:rFonts w:ascii="Lato" w:hAnsi="Lato"/>
          <w:sz w:val="28"/>
          <w:szCs w:val="28"/>
        </w:rPr>
        <w:t xml:space="preserve"> NOMINATION FORM</w:t>
      </w:r>
    </w:p>
    <w:p w14:paraId="3EE6E2B7" w14:textId="2B239061" w:rsidR="00F71AE9" w:rsidRDefault="00F71AE9" w:rsidP="002A6878">
      <w:pPr>
        <w:jc w:val="center"/>
        <w:rPr>
          <w:sz w:val="28"/>
          <w:szCs w:val="28"/>
        </w:rPr>
      </w:pPr>
      <w:r>
        <w:rPr>
          <w:sz w:val="28"/>
          <w:szCs w:val="28"/>
        </w:rPr>
        <w:t>Page 1 of 2</w:t>
      </w:r>
    </w:p>
    <w:p w14:paraId="133C583B" w14:textId="3D3B0B50" w:rsidR="002A6878" w:rsidRPr="00F71AE9" w:rsidRDefault="002A6878" w:rsidP="002A6878">
      <w:pPr>
        <w:jc w:val="center"/>
      </w:pPr>
      <w:r w:rsidRPr="00F71AE9">
        <w:t>Please return this completed form along with the required support</w:t>
      </w:r>
      <w:r w:rsidR="00C12434">
        <w:t>ing</w:t>
      </w:r>
      <w:r w:rsidRPr="00F71AE9">
        <w:t xml:space="preserve"> documentation on the next page to the Human Resources Office by</w:t>
      </w:r>
      <w:r w:rsidRPr="00F71AE9">
        <w:rPr>
          <w:b/>
          <w:bCs/>
        </w:rPr>
        <w:t xml:space="preserve"> 4:30 p.m. Feb</w:t>
      </w:r>
      <w:r w:rsidR="00C12434">
        <w:rPr>
          <w:b/>
          <w:bCs/>
        </w:rPr>
        <w:t>.</w:t>
      </w:r>
      <w:r w:rsidRPr="00F71AE9">
        <w:rPr>
          <w:b/>
          <w:bCs/>
        </w:rPr>
        <w:t xml:space="preserve"> 23, 2023</w:t>
      </w:r>
      <w:r w:rsidRPr="00F71AE9">
        <w:t>.</w:t>
      </w:r>
    </w:p>
    <w:p w14:paraId="0D1183A9" w14:textId="5AEBEB88" w:rsidR="002A6878" w:rsidRDefault="002A6878" w:rsidP="002A68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E0EF2C0" wp14:editId="1200DE77">
                <wp:simplePos x="0" y="0"/>
                <wp:positionH relativeFrom="column">
                  <wp:posOffset>46665</wp:posOffset>
                </wp:positionH>
                <wp:positionV relativeFrom="paragraph">
                  <wp:posOffset>47965</wp:posOffset>
                </wp:positionV>
                <wp:extent cx="5992628" cy="3061792"/>
                <wp:effectExtent l="25400" t="25400" r="40005" b="374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628" cy="306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861E91" w14:textId="77777777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ascii="Lato" w:hAnsi="Lato"/>
                              </w:rPr>
                            </w:pPr>
                            <w:r w:rsidRPr="00B46092">
                              <w:rPr>
                                <w:rFonts w:ascii="Lato" w:eastAsia="Cambria" w:hAnsi="Lato" w:cs="Cambria"/>
                                <w:color w:val="000000"/>
                                <w:sz w:val="28"/>
                              </w:rPr>
                              <w:t>NOMINEE INFORMATION</w:t>
                            </w:r>
                          </w:p>
                          <w:p w14:paraId="314F7037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8C27006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  <w:p w14:paraId="7C59528B" w14:textId="0E7A2D14" w:rsidR="002A6878" w:rsidRPr="00B54BAF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</w:pPr>
                            <w:r w:rsidRPr="002A6878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 xml:space="preserve">                          FIRST NAME</w:t>
                            </w:r>
                            <w:r w:rsidRPr="002A6878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2A6878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 xml:space="preserve">    MIDDLE INITIAL                           </w:t>
                            </w:r>
                            <w:r w:rsid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2A6878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LAST NAME</w:t>
                            </w:r>
                          </w:p>
                          <w:p w14:paraId="09C0AC44" w14:textId="59367186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3F9D534B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0969E1CD" w14:textId="1622B650" w:rsidR="002A6878" w:rsidRPr="00B54BAF" w:rsidRDefault="005E52A0" w:rsidP="00765FCA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 xml:space="preserve">              </w:t>
                            </w:r>
                            <w:r w:rsidR="002A6878" w:rsidRPr="002A6878">
                              <w:rPr>
                                <w:rFonts w:ascii="Calibri" w:eastAsia="Cambria" w:hAnsi="Calibri" w:cs="Calibri"/>
                                <w:color w:val="000000"/>
                                <w:sz w:val="20"/>
                              </w:rPr>
                              <w:t>NAME OF HOME SCHOOL</w:t>
                            </w:r>
                            <w:r w:rsidR="002A6878" w:rsidRPr="002A6878">
                              <w:rPr>
                                <w:rFonts w:ascii="Calibri" w:eastAsia="Cambria" w:hAnsi="Calibri" w:cs="Calibri"/>
                                <w:color w:val="000000"/>
                                <w:sz w:val="20"/>
                              </w:rPr>
                              <w:tab/>
                            </w:r>
                            <w:r w:rsidR="002A6878" w:rsidRPr="002A6878">
                              <w:rPr>
                                <w:rFonts w:ascii="Calibri" w:eastAsia="Cambria" w:hAnsi="Calibri" w:cs="Calibri"/>
                                <w:color w:val="000000"/>
                                <w:sz w:val="20"/>
                              </w:rPr>
                              <w:tab/>
                            </w:r>
                            <w:r w:rsidR="002A6878" w:rsidRPr="002A6878">
                              <w:rPr>
                                <w:rFonts w:ascii="Calibri" w:eastAsia="Cambria" w:hAnsi="Calibri" w:cs="Calibri"/>
                                <w:color w:val="000000"/>
                                <w:sz w:val="20"/>
                              </w:rPr>
                              <w:tab/>
                            </w:r>
                            <w:r w:rsidR="002A6878" w:rsidRPr="002A6878">
                              <w:rPr>
                                <w:rFonts w:ascii="Calibri" w:eastAsia="Cambria" w:hAnsi="Calibri" w:cs="Calibri"/>
                                <w:color w:val="000000"/>
                                <w:sz w:val="20"/>
                              </w:rPr>
                              <w:tab/>
                              <w:t xml:space="preserve">                         GRADE/SUBJECT AREA</w:t>
                            </w:r>
                          </w:p>
                          <w:p w14:paraId="5AB5377F" w14:textId="41E83ED7" w:rsidR="005E52A0" w:rsidRPr="005E52A0" w:rsidRDefault="005E52A0" w:rsidP="00765FCA">
                            <w:pPr>
                              <w:spacing w:line="360" w:lineRule="auto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5E52A0">
                              <w:rPr>
                                <w:rFonts w:ascii="Calibri" w:eastAsia="Cambria" w:hAnsi="Calibri" w:cs="Calibri"/>
                                <w:b/>
                                <w:color w:val="000000"/>
                                <w:sz w:val="20"/>
                              </w:rPr>
                              <w:t>PRINCIPAL/ADMINISTRATOR SIGNATURE</w:t>
                            </w:r>
                          </w:p>
                          <w:p w14:paraId="588FA052" w14:textId="77777777" w:rsidR="00765FCA" w:rsidRDefault="00765FCA" w:rsidP="005E52A0">
                            <w:pPr>
                              <w:spacing w:line="275" w:lineRule="auto"/>
                              <w:textDirection w:val="btLr"/>
                              <w:rPr>
                                <w:rFonts w:ascii="Calibri" w:eastAsia="Cambria" w:hAnsi="Calibri" w:cs="Calibri"/>
                                <w:i/>
                                <w:color w:val="000000"/>
                                <w:sz w:val="20"/>
                              </w:rPr>
                            </w:pPr>
                          </w:p>
                          <w:p w14:paraId="0E921663" w14:textId="77777777" w:rsidR="00765FCA" w:rsidRDefault="00765FCA" w:rsidP="005E52A0">
                            <w:pPr>
                              <w:spacing w:line="275" w:lineRule="auto"/>
                              <w:textDirection w:val="btLr"/>
                              <w:rPr>
                                <w:rFonts w:ascii="Calibri" w:eastAsia="Cambria" w:hAnsi="Calibri" w:cs="Calibri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50130B5C" w14:textId="3A95595D" w:rsidR="005E52A0" w:rsidRPr="005E52A0" w:rsidRDefault="005E52A0" w:rsidP="005E52A0">
                            <w:pPr>
                              <w:spacing w:line="275" w:lineRule="auto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5E52A0">
                              <w:rPr>
                                <w:rFonts w:ascii="Calibri" w:eastAsia="Cambria" w:hAnsi="Calibri" w:cs="Calibri"/>
                                <w:b/>
                                <w:color w:val="000000"/>
                                <w:sz w:val="20"/>
                              </w:rPr>
                              <w:t>CANDIDATE’S SIGNATURE</w:t>
                            </w:r>
                          </w:p>
                          <w:p w14:paraId="55DD8CF8" w14:textId="77777777" w:rsidR="00765FCA" w:rsidRPr="005E52A0" w:rsidRDefault="00765FCA" w:rsidP="00765FCA">
                            <w:pPr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5E52A0">
                              <w:rPr>
                                <w:rFonts w:ascii="Calibri" w:eastAsia="Cambria" w:hAnsi="Calibri" w:cs="Calibri"/>
                                <w:i/>
                                <w:color w:val="000000"/>
                                <w:sz w:val="20"/>
                              </w:rPr>
                              <w:t>I have been contacted by the nominator. I agree to accept this nomination and will participate in all required events.</w:t>
                            </w:r>
                          </w:p>
                          <w:p w14:paraId="05A7BA04" w14:textId="77777777" w:rsidR="005E52A0" w:rsidRDefault="005E52A0" w:rsidP="005E52A0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A31A2C9" w14:textId="485C0D0E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D3ED3AF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E4BB22C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EF2C0" id="Rectangle 16" o:spid="_x0000_s1028" style="position:absolute;left:0;text-align:left;margin-left:3.65pt;margin-top:3.8pt;width:471.85pt;height:2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" strokeweight="4.5pt">
                <v:stroke startarrowwidth="narrow" startarrowlength="short" endarrowwidth="narrow" endarrowlength="short"/>
                <v:textbox inset="2.53958mm,1.2694mm,2.53958mm,1.2694mm">
                  <w:txbxContent>
                    <w:p w14:paraId="21861E91" w14:textId="77777777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ascii="Lato" w:hAnsi="Lato"/>
                        </w:rPr>
                      </w:pPr>
                      <w:r w:rsidRPr="00B46092">
                        <w:rPr>
                          <w:rFonts w:ascii="Lato" w:eastAsia="Cambria" w:hAnsi="Lato" w:cs="Cambria"/>
                          <w:color w:val="000000"/>
                          <w:sz w:val="28"/>
                        </w:rPr>
                        <w:t>NOMINEE INFORMATION</w:t>
                      </w:r>
                    </w:p>
                    <w:p w14:paraId="314F7037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  <w:p w14:paraId="58C27006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8"/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  <w:p w14:paraId="7C59528B" w14:textId="0E7A2D14" w:rsidR="002A6878" w:rsidRPr="00B54BAF" w:rsidRDefault="002A6878" w:rsidP="002A6878">
                      <w:pPr>
                        <w:spacing w:line="275" w:lineRule="auto"/>
                        <w:textDirection w:val="btLr"/>
                        <w:rPr>
                          <w:rFonts w:eastAsia="Cambria" w:cstheme="minorHAnsi"/>
                          <w:color w:val="000000"/>
                          <w:sz w:val="20"/>
                        </w:rPr>
                      </w:pPr>
                      <w:r w:rsidRPr="002A6878">
                        <w:rPr>
                          <w:rFonts w:eastAsia="Cambria" w:cstheme="minorHAnsi"/>
                          <w:color w:val="000000"/>
                          <w:sz w:val="20"/>
                        </w:rPr>
                        <w:t xml:space="preserve">                          FIRST NAME</w:t>
                      </w:r>
                      <w:r w:rsidRPr="002A6878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2A6878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  <w:t xml:space="preserve">    MIDDLE INITIAL                           </w:t>
                      </w:r>
                      <w:r w:rsid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 xml:space="preserve">   </w:t>
                      </w:r>
                      <w:r w:rsidRPr="002A6878">
                        <w:rPr>
                          <w:rFonts w:eastAsia="Cambria" w:cstheme="minorHAnsi"/>
                          <w:color w:val="000000"/>
                          <w:sz w:val="20"/>
                        </w:rPr>
                        <w:t>LAST NAME</w:t>
                      </w:r>
                    </w:p>
                    <w:p w14:paraId="09C0AC44" w14:textId="59367186" w:rsidR="002A6878" w:rsidRDefault="002A6878" w:rsidP="002A687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ab/>
                      </w:r>
                    </w:p>
                    <w:p w14:paraId="3F9D534B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ab/>
                      </w:r>
                    </w:p>
                    <w:p w14:paraId="0969E1CD" w14:textId="1622B650" w:rsidR="002A6878" w:rsidRPr="00B54BAF" w:rsidRDefault="005E52A0" w:rsidP="00765FCA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 xml:space="preserve">              </w:t>
                      </w:r>
                      <w:r w:rsidR="002A6878" w:rsidRPr="002A6878">
                        <w:rPr>
                          <w:rFonts w:ascii="Calibri" w:eastAsia="Cambria" w:hAnsi="Calibri" w:cs="Calibri"/>
                          <w:color w:val="000000"/>
                          <w:sz w:val="20"/>
                        </w:rPr>
                        <w:t>NAME OF HOME SCHOOL</w:t>
                      </w:r>
                      <w:r w:rsidR="002A6878" w:rsidRPr="002A6878">
                        <w:rPr>
                          <w:rFonts w:ascii="Calibri" w:eastAsia="Cambria" w:hAnsi="Calibri" w:cs="Calibri"/>
                          <w:color w:val="000000"/>
                          <w:sz w:val="20"/>
                        </w:rPr>
                        <w:tab/>
                      </w:r>
                      <w:r w:rsidR="002A6878" w:rsidRPr="002A6878">
                        <w:rPr>
                          <w:rFonts w:ascii="Calibri" w:eastAsia="Cambria" w:hAnsi="Calibri" w:cs="Calibri"/>
                          <w:color w:val="000000"/>
                          <w:sz w:val="20"/>
                        </w:rPr>
                        <w:tab/>
                      </w:r>
                      <w:r w:rsidR="002A6878" w:rsidRPr="002A6878">
                        <w:rPr>
                          <w:rFonts w:ascii="Calibri" w:eastAsia="Cambria" w:hAnsi="Calibri" w:cs="Calibri"/>
                          <w:color w:val="000000"/>
                          <w:sz w:val="20"/>
                        </w:rPr>
                        <w:tab/>
                      </w:r>
                      <w:r w:rsidR="002A6878" w:rsidRPr="002A6878">
                        <w:rPr>
                          <w:rFonts w:ascii="Calibri" w:eastAsia="Cambria" w:hAnsi="Calibri" w:cs="Calibri"/>
                          <w:color w:val="000000"/>
                          <w:sz w:val="20"/>
                        </w:rPr>
                        <w:tab/>
                        <w:t xml:space="preserve">                         GRADE/SUBJECT AREA</w:t>
                      </w:r>
                    </w:p>
                    <w:p w14:paraId="5AB5377F" w14:textId="41E83ED7" w:rsidR="005E52A0" w:rsidRPr="005E52A0" w:rsidRDefault="005E52A0" w:rsidP="00765FCA">
                      <w:pPr>
                        <w:spacing w:line="360" w:lineRule="auto"/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5E52A0">
                        <w:rPr>
                          <w:rFonts w:ascii="Calibri" w:eastAsia="Cambria" w:hAnsi="Calibri" w:cs="Calibri"/>
                          <w:b/>
                          <w:color w:val="000000"/>
                          <w:sz w:val="20"/>
                        </w:rPr>
                        <w:t>PRINCIPAL/ADMINISTRATOR SIGNATURE</w:t>
                      </w:r>
                    </w:p>
                    <w:p w14:paraId="588FA052" w14:textId="77777777" w:rsidR="00765FCA" w:rsidRDefault="00765FCA" w:rsidP="005E52A0">
                      <w:pPr>
                        <w:spacing w:line="275" w:lineRule="auto"/>
                        <w:textDirection w:val="btLr"/>
                        <w:rPr>
                          <w:rFonts w:ascii="Calibri" w:eastAsia="Cambria" w:hAnsi="Calibri" w:cs="Calibri"/>
                          <w:i/>
                          <w:color w:val="000000"/>
                          <w:sz w:val="20"/>
                        </w:rPr>
                      </w:pPr>
                    </w:p>
                    <w:p w14:paraId="0E921663" w14:textId="77777777" w:rsidR="00765FCA" w:rsidRDefault="00765FCA" w:rsidP="005E52A0">
                      <w:pPr>
                        <w:spacing w:line="275" w:lineRule="auto"/>
                        <w:textDirection w:val="btLr"/>
                        <w:rPr>
                          <w:rFonts w:ascii="Calibri" w:eastAsia="Cambria" w:hAnsi="Calibri" w:cs="Calibri"/>
                          <w:b/>
                          <w:color w:val="000000"/>
                          <w:sz w:val="20"/>
                        </w:rPr>
                      </w:pPr>
                    </w:p>
                    <w:p w14:paraId="50130B5C" w14:textId="3A95595D" w:rsidR="005E52A0" w:rsidRPr="005E52A0" w:rsidRDefault="005E52A0" w:rsidP="005E52A0">
                      <w:pPr>
                        <w:spacing w:line="275" w:lineRule="auto"/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5E52A0">
                        <w:rPr>
                          <w:rFonts w:ascii="Calibri" w:eastAsia="Cambria" w:hAnsi="Calibri" w:cs="Calibri"/>
                          <w:b/>
                          <w:color w:val="000000"/>
                          <w:sz w:val="20"/>
                        </w:rPr>
                        <w:t>CANDIDATE’S SIGNATURE</w:t>
                      </w:r>
                    </w:p>
                    <w:p w14:paraId="55DD8CF8" w14:textId="77777777" w:rsidR="00765FCA" w:rsidRPr="005E52A0" w:rsidRDefault="00765FCA" w:rsidP="00765FCA">
                      <w:pPr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5E52A0">
                        <w:rPr>
                          <w:rFonts w:ascii="Calibri" w:eastAsia="Cambria" w:hAnsi="Calibri" w:cs="Calibri"/>
                          <w:i/>
                          <w:color w:val="000000"/>
                          <w:sz w:val="20"/>
                        </w:rPr>
                        <w:t>I have been contacted by the nominator. I agree to accept this nomination and will participate in all required events.</w:t>
                      </w:r>
                    </w:p>
                    <w:p w14:paraId="05A7BA04" w14:textId="77777777" w:rsidR="005E52A0" w:rsidRDefault="005E52A0" w:rsidP="005E52A0">
                      <w:pPr>
                        <w:spacing w:line="275" w:lineRule="auto"/>
                        <w:textDirection w:val="btLr"/>
                      </w:pPr>
                    </w:p>
                    <w:p w14:paraId="5A31A2C9" w14:textId="485C0D0E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  <w:p w14:paraId="3D3ED3AF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  <w:p w14:paraId="2E4BB22C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3F4B505" w14:textId="69245647" w:rsidR="002A6878" w:rsidRDefault="00765FCA" w:rsidP="002A68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28AEDD8" wp14:editId="247AF5CD">
                <wp:simplePos x="0" y="0"/>
                <wp:positionH relativeFrom="column">
                  <wp:posOffset>3295650</wp:posOffset>
                </wp:positionH>
                <wp:positionV relativeFrom="paragraph">
                  <wp:posOffset>186055</wp:posOffset>
                </wp:positionV>
                <wp:extent cx="2647315" cy="304800"/>
                <wp:effectExtent l="0" t="0" r="698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FF1468" w14:textId="647B46D8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8AEDD8" id="Rectangle 11" o:spid="_x0000_s1029" style="position:absolute;left:0;text-align:left;margin-left:259.5pt;margin-top:14.65pt;width:208.4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28FF1468" w14:textId="647B46D8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47E4E62" wp14:editId="7D57984E">
                <wp:simplePos x="0" y="0"/>
                <wp:positionH relativeFrom="column">
                  <wp:posOffset>2849245</wp:posOffset>
                </wp:positionH>
                <wp:positionV relativeFrom="paragraph">
                  <wp:posOffset>189865</wp:posOffset>
                </wp:positionV>
                <wp:extent cx="244475" cy="304800"/>
                <wp:effectExtent l="0" t="0" r="952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E395E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E4E62" id="Rectangle 12" o:spid="_x0000_s1030" style="position:absolute;left:0;text-align:left;margin-left:224.35pt;margin-top:14.95pt;width:19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19DE395E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A09752A" wp14:editId="30490BD4">
                <wp:simplePos x="0" y="0"/>
                <wp:positionH relativeFrom="column">
                  <wp:posOffset>153670</wp:posOffset>
                </wp:positionH>
                <wp:positionV relativeFrom="paragraph">
                  <wp:posOffset>184150</wp:posOffset>
                </wp:positionV>
                <wp:extent cx="2519680" cy="304800"/>
                <wp:effectExtent l="0" t="0" r="762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78A16E" w14:textId="52CC70AE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09752A" id="Rectangle 5" o:spid="_x0000_s1031" style="position:absolute;left:0;text-align:left;margin-left:12.1pt;margin-top:14.5pt;width:198.4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878A16E" w14:textId="52CC70AE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53EC621" wp14:editId="6BB23FDE">
                <wp:simplePos x="0" y="0"/>
                <wp:positionH relativeFrom="column">
                  <wp:posOffset>169545</wp:posOffset>
                </wp:positionH>
                <wp:positionV relativeFrom="paragraph">
                  <wp:posOffset>818515</wp:posOffset>
                </wp:positionV>
                <wp:extent cx="2503805" cy="304800"/>
                <wp:effectExtent l="0" t="0" r="10795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8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F0E08F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3EC621" id="Rectangle 26" o:spid="_x0000_s1032" style="position:absolute;left:0;text-align:left;margin-left:13.35pt;margin-top:64.45pt;width:197.15pt;height: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72F0E08F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26595EE3" wp14:editId="55FD2646">
                <wp:simplePos x="0" y="0"/>
                <wp:positionH relativeFrom="column">
                  <wp:posOffset>3427095</wp:posOffset>
                </wp:positionH>
                <wp:positionV relativeFrom="paragraph">
                  <wp:posOffset>821055</wp:posOffset>
                </wp:positionV>
                <wp:extent cx="2514600" cy="304800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636E37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95EE3" id="Rectangle 27" o:spid="_x0000_s1033" style="position:absolute;left:0;text-align:left;margin-left:269.85pt;margin-top:64.65pt;width:198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43636E37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DD17DBA" w14:textId="5498132C" w:rsidR="002A6878" w:rsidRDefault="002A6878" w:rsidP="002A6878">
      <w:pPr>
        <w:jc w:val="center"/>
      </w:pPr>
    </w:p>
    <w:p w14:paraId="38D0F441" w14:textId="3D6E78CF" w:rsidR="002A6878" w:rsidRDefault="002A6878" w:rsidP="002A6878">
      <w:pPr>
        <w:jc w:val="center"/>
      </w:pPr>
    </w:p>
    <w:p w14:paraId="4337377B" w14:textId="1DBBD31D" w:rsidR="002A6878" w:rsidRDefault="002A6878" w:rsidP="002A687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3FFE06F" w14:textId="2879D7A2" w:rsidR="00F71AE9" w:rsidRPr="002A6878" w:rsidRDefault="00765FCA" w:rsidP="00F71AE9">
      <w:pPr>
        <w:jc w:val="center"/>
        <w:rPr>
          <w:rFonts w:ascii="Lato" w:hAnsi="La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4EC80D1" wp14:editId="50160181">
                <wp:simplePos x="0" y="0"/>
                <wp:positionH relativeFrom="column">
                  <wp:posOffset>159488</wp:posOffset>
                </wp:positionH>
                <wp:positionV relativeFrom="paragraph">
                  <wp:posOffset>5838884</wp:posOffset>
                </wp:positionV>
                <wp:extent cx="5762625" cy="424771"/>
                <wp:effectExtent l="0" t="0" r="15875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24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61FBA9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80D1" id="Rectangle 8" o:spid="_x0000_s1034" style="position:absolute;left:0;text-align:left;margin-left:12.55pt;margin-top:459.75pt;width:453.75pt;height:3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7461FBA9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23213328" wp14:editId="6D0C2390">
                <wp:simplePos x="0" y="0"/>
                <wp:positionH relativeFrom="column">
                  <wp:posOffset>172720</wp:posOffset>
                </wp:positionH>
                <wp:positionV relativeFrom="paragraph">
                  <wp:posOffset>1763557</wp:posOffset>
                </wp:positionV>
                <wp:extent cx="5762625" cy="297180"/>
                <wp:effectExtent l="0" t="0" r="15875" b="76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972E9D" w14:textId="77777777" w:rsidR="005E52A0" w:rsidRDefault="005E52A0" w:rsidP="005E52A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13328" id="Rectangle 17" o:spid="_x0000_s1035" style="position:absolute;left:0;text-align:left;margin-left:13.6pt;margin-top:138.85pt;width:453.75pt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1B972E9D" w14:textId="77777777" w:rsidR="005E52A0" w:rsidRDefault="005E52A0" w:rsidP="005E52A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14E69CEB" wp14:editId="6C65335C">
                <wp:simplePos x="0" y="0"/>
                <wp:positionH relativeFrom="column">
                  <wp:posOffset>173355</wp:posOffset>
                </wp:positionH>
                <wp:positionV relativeFrom="paragraph">
                  <wp:posOffset>880583</wp:posOffset>
                </wp:positionV>
                <wp:extent cx="5762625" cy="297180"/>
                <wp:effectExtent l="0" t="0" r="15875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F0B296" w14:textId="77777777" w:rsidR="00765FCA" w:rsidRDefault="00765FCA" w:rsidP="00765FC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69CEB" id="Rectangle 2" o:spid="_x0000_s1036" style="position:absolute;left:0;text-align:left;margin-left:13.65pt;margin-top:69.35pt;width:453.75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2DF0B296" w14:textId="77777777" w:rsidR="00765FCA" w:rsidRDefault="00765FCA" w:rsidP="00765FC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935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F74B750" wp14:editId="14CB9F8E">
                <wp:simplePos x="0" y="0"/>
                <wp:positionH relativeFrom="column">
                  <wp:posOffset>46665</wp:posOffset>
                </wp:positionH>
                <wp:positionV relativeFrom="paragraph">
                  <wp:posOffset>2270480</wp:posOffset>
                </wp:positionV>
                <wp:extent cx="5992495" cy="4312684"/>
                <wp:effectExtent l="25400" t="25400" r="40005" b="438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4312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6D96D3" w14:textId="5C7DA7E4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ascii="Lato" w:eastAsia="Cambria" w:hAnsi="Lato" w:cstheme="minorHAnsi"/>
                                <w:color w:val="000000" w:themeColor="text1"/>
                                <w:sz w:val="28"/>
                              </w:rPr>
                            </w:pPr>
                            <w:r w:rsidRPr="00B46092">
                              <w:rPr>
                                <w:rFonts w:ascii="Lato" w:eastAsia="Cambria" w:hAnsi="Lato" w:cstheme="minorHAnsi"/>
                                <w:color w:val="000000" w:themeColor="text1"/>
                                <w:sz w:val="28"/>
                              </w:rPr>
                              <w:t>NOMINATOR INFORMATION</w:t>
                            </w:r>
                          </w:p>
                          <w:p w14:paraId="3B4F3C94" w14:textId="77777777" w:rsidR="00B46092" w:rsidRPr="00B46092" w:rsidRDefault="00B46092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2935C2F" w14:textId="77777777" w:rsidR="005E52A0" w:rsidRDefault="005E52A0" w:rsidP="00B46092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</w:p>
                          <w:p w14:paraId="4A898FDD" w14:textId="24AB41AD" w:rsidR="00B46092" w:rsidRPr="00B46092" w:rsidRDefault="005E52A0" w:rsidP="00B46092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</w:t>
                            </w:r>
                            <w:r w:rsidR="00B46092"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FIRST NAME</w:t>
                            </w:r>
                            <w:r w:rsidR="00B46092"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="00B46092"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 xml:space="preserve">    MIDDLE INITIAL                              LAST NAME</w:t>
                            </w:r>
                          </w:p>
                          <w:p w14:paraId="18F72580" w14:textId="1456C188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</w:p>
                          <w:p w14:paraId="14F728C4" w14:textId="77777777" w:rsidR="005E52A0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1293E817" w14:textId="3C8EDF51" w:rsidR="002A6878" w:rsidRPr="00B46092" w:rsidRDefault="005E52A0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</w:t>
                            </w:r>
                            <w:r w:rsidR="002A6878"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SCHOOL/HOME ADDRESS</w:t>
                            </w:r>
                            <w:r w:rsidR="002A6878"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="002A6878"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="002A6878"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="002A6878"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2A6878"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CITY</w:t>
                            </w:r>
                            <w:r w:rsid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r w:rsidR="002A6878"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STATE</w:t>
                            </w:r>
                            <w:r w:rsidR="002A6878"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="002A6878"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="002A6878"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>ZIP</w:t>
                            </w:r>
                            <w:r w:rsidR="002A6878"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788B6F6D" w14:textId="77777777" w:rsid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</w:pP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 xml:space="preserve">         </w:t>
                            </w:r>
                          </w:p>
                          <w:p w14:paraId="57E0C0B0" w14:textId="7D77D09F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RELATIONSHIP WITH NOMINEE:</w:t>
                            </w:r>
                          </w:p>
                          <w:p w14:paraId="644CF222" w14:textId="77777777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</w:p>
                          <w:p w14:paraId="76F1E627" w14:textId="0E68B3C2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>Parent of Student</w:t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 xml:space="preserve"> </w:t>
                            </w:r>
                            <w:r w:rsid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proofErr w:type="spellStart"/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Student</w:t>
                            </w:r>
                            <w:proofErr w:type="spellEnd"/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 xml:space="preserve"> </w:t>
                            </w:r>
                            <w:r w:rsid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Colleague</w:t>
                            </w:r>
                          </w:p>
                          <w:p w14:paraId="39176446" w14:textId="77777777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</w:p>
                          <w:p w14:paraId="516E9FE1" w14:textId="77777777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1BF85B66" w14:textId="66DEDA47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>Principal or Administrator</w:t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 xml:space="preserve"> </w:t>
                            </w:r>
                            <w:r w:rsid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Community Member</w:t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 xml:space="preserve"> Other</w:t>
                            </w:r>
                          </w:p>
                          <w:p w14:paraId="21D717AC" w14:textId="77777777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</w:p>
                          <w:p w14:paraId="363704F2" w14:textId="6D421835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6092">
                              <w:rPr>
                                <w:rFonts w:eastAsia="Cambria" w:cstheme="minorHAnsi"/>
                                <w:b/>
                                <w:bCs/>
                                <w:i/>
                                <w:color w:val="000000"/>
                              </w:rPr>
                              <w:t xml:space="preserve">I submit this nomination in the belief that the nominee is a worthy and outstanding model of </w:t>
                            </w:r>
                            <w:r w:rsidR="00B46092">
                              <w:rPr>
                                <w:rFonts w:eastAsia="Cambria" w:cstheme="minorHAnsi"/>
                                <w:b/>
                                <w:bCs/>
                                <w:i/>
                                <w:color w:val="000000"/>
                              </w:rPr>
                              <w:t xml:space="preserve">the </w:t>
                            </w:r>
                            <w:r w:rsidRPr="00B46092">
                              <w:rPr>
                                <w:rFonts w:eastAsia="Cambria" w:cstheme="minorHAnsi"/>
                                <w:b/>
                                <w:bCs/>
                                <w:i/>
                                <w:color w:val="000000"/>
                              </w:rPr>
                              <w:t>teaching experience.</w:t>
                            </w:r>
                          </w:p>
                          <w:p w14:paraId="77C5761A" w14:textId="77777777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</w:p>
                          <w:p w14:paraId="0C39B849" w14:textId="77777777" w:rsidR="00B46092" w:rsidRDefault="00B46092" w:rsidP="002A6878">
                            <w:pPr>
                              <w:spacing w:line="275" w:lineRule="auto"/>
                              <w:textDirection w:val="btLr"/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14DD8F04" w14:textId="77777777" w:rsidR="00B46092" w:rsidRDefault="00B46092" w:rsidP="002A6878">
                            <w:pPr>
                              <w:spacing w:line="275" w:lineRule="auto"/>
                              <w:textDirection w:val="btLr"/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6D50BA81" w14:textId="638588CA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 xml:space="preserve">NOMINATOR’S SIGNATURE                                                                                                                         </w:t>
                            </w:r>
                            <w:r w:rsid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4B750" id="Rectangle 1" o:spid="_x0000_s1037" style="position:absolute;left:0;text-align:left;margin-left:3.65pt;margin-top:178.8pt;width:471.85pt;height:33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" strokeweight="4.5pt">
                <v:stroke startarrowwidth="narrow" startarrowlength="short" endarrowwidth="narrow" endarrowlength="short"/>
                <v:textbox inset="2.53958mm,1.2694mm,2.53958mm,1.2694mm">
                  <w:txbxContent>
                    <w:p w14:paraId="6B6D96D3" w14:textId="5C7DA7E4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ascii="Lato" w:eastAsia="Cambria" w:hAnsi="Lato" w:cstheme="minorHAnsi"/>
                          <w:color w:val="000000" w:themeColor="text1"/>
                          <w:sz w:val="28"/>
                        </w:rPr>
                      </w:pPr>
                      <w:r w:rsidRPr="00B46092">
                        <w:rPr>
                          <w:rFonts w:ascii="Lato" w:eastAsia="Cambria" w:hAnsi="Lato" w:cstheme="minorHAnsi"/>
                          <w:color w:val="000000" w:themeColor="text1"/>
                          <w:sz w:val="28"/>
                        </w:rPr>
                        <w:t>NOMINATOR INFORMATION</w:t>
                      </w:r>
                    </w:p>
                    <w:p w14:paraId="3B4F3C94" w14:textId="77777777" w:rsidR="00B46092" w:rsidRPr="00B46092" w:rsidRDefault="00B46092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2935C2F" w14:textId="77777777" w:rsidR="005E52A0" w:rsidRDefault="005E52A0" w:rsidP="00B46092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</w:p>
                    <w:p w14:paraId="4A898FDD" w14:textId="24AB41AD" w:rsidR="00B46092" w:rsidRPr="00B46092" w:rsidRDefault="005E52A0" w:rsidP="00B46092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</w:t>
                      </w:r>
                      <w:r w:rsidR="00B46092"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>FIRST NAME</w:t>
                      </w:r>
                      <w:r w:rsidR="00B46092"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="00B46092"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  <w:t xml:space="preserve">    MIDDLE INITIAL                              LAST NAME</w:t>
                      </w:r>
                    </w:p>
                    <w:p w14:paraId="18F72580" w14:textId="1456C188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</w:p>
                    <w:p w14:paraId="14F728C4" w14:textId="77777777" w:rsidR="005E52A0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</w:p>
                    <w:p w14:paraId="1293E817" w14:textId="3C8EDF51" w:rsidR="002A6878" w:rsidRPr="00B46092" w:rsidRDefault="005E52A0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</w:t>
                      </w:r>
                      <w:r w:rsidR="002A6878"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>SCHOOL/HOME ADDRESS</w:t>
                      </w:r>
                      <w:r w:rsidR="002A6878"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="002A6878"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="002A6878"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="002A6878"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 xml:space="preserve">       </w:t>
                      </w:r>
                      <w:r>
                        <w:rPr>
                          <w:rFonts w:eastAsia="Cambria" w:cstheme="minorHAnsi"/>
                          <w:color w:val="000000"/>
                          <w:sz w:val="20"/>
                        </w:rPr>
                        <w:t xml:space="preserve">   </w:t>
                      </w:r>
                      <w:r w:rsidR="002A6878"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>CITY</w:t>
                      </w:r>
                      <w:r w:rsid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 xml:space="preserve">, </w:t>
                      </w:r>
                      <w:r w:rsidR="002A6878"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>STATE</w:t>
                      </w:r>
                      <w:r w:rsidR="002A6878"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="002A6878"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="002A6878"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  <w:t>ZIP</w:t>
                      </w:r>
                      <w:r w:rsidR="002A6878"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</w:p>
                    <w:p w14:paraId="788B6F6D" w14:textId="77777777" w:rsid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eastAsia="Cambria" w:cstheme="minorHAnsi"/>
                          <w:color w:val="000000"/>
                          <w:sz w:val="20"/>
                        </w:rPr>
                      </w:pP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  <w:t xml:space="preserve">         </w:t>
                      </w:r>
                    </w:p>
                    <w:p w14:paraId="57E0C0B0" w14:textId="7D77D09F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>RELATIONSHIP WITH NOMINEE:</w:t>
                      </w:r>
                    </w:p>
                    <w:p w14:paraId="644CF222" w14:textId="77777777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</w:p>
                    <w:p w14:paraId="76F1E627" w14:textId="0E68B3C2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  <w:t>Parent of Student</w:t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  <w:t xml:space="preserve"> </w:t>
                      </w:r>
                      <w:r w:rsid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proofErr w:type="spellStart"/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>Student</w:t>
                      </w:r>
                      <w:proofErr w:type="spellEnd"/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 xml:space="preserve"> </w:t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  <w:t xml:space="preserve"> </w:t>
                      </w:r>
                      <w:r w:rsid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>Colleague</w:t>
                      </w:r>
                    </w:p>
                    <w:p w14:paraId="39176446" w14:textId="77777777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</w:p>
                    <w:p w14:paraId="516E9FE1" w14:textId="77777777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</w:p>
                    <w:p w14:paraId="1BF85B66" w14:textId="66DEDA47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  <w:t>Principal or Administrator</w:t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  <w:t xml:space="preserve"> </w:t>
                      </w:r>
                      <w:r w:rsid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>Community Member</w:t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  <w:t xml:space="preserve"> Other</w:t>
                      </w:r>
                    </w:p>
                    <w:p w14:paraId="21D717AC" w14:textId="77777777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</w:p>
                    <w:p w14:paraId="363704F2" w14:textId="6D421835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  <w:b/>
                          <w:bCs/>
                        </w:rPr>
                      </w:pPr>
                      <w:r w:rsidRPr="00B46092">
                        <w:rPr>
                          <w:rFonts w:eastAsia="Cambria" w:cstheme="minorHAnsi"/>
                          <w:b/>
                          <w:bCs/>
                          <w:i/>
                          <w:color w:val="000000"/>
                        </w:rPr>
                        <w:t xml:space="preserve">I submit this nomination in the belief that the nominee is a worthy and outstanding model of </w:t>
                      </w:r>
                      <w:r w:rsidR="00B46092">
                        <w:rPr>
                          <w:rFonts w:eastAsia="Cambria" w:cstheme="minorHAnsi"/>
                          <w:b/>
                          <w:bCs/>
                          <w:i/>
                          <w:color w:val="000000"/>
                        </w:rPr>
                        <w:t xml:space="preserve">the </w:t>
                      </w:r>
                      <w:r w:rsidRPr="00B46092">
                        <w:rPr>
                          <w:rFonts w:eastAsia="Cambria" w:cstheme="minorHAnsi"/>
                          <w:b/>
                          <w:bCs/>
                          <w:i/>
                          <w:color w:val="000000"/>
                        </w:rPr>
                        <w:t>teaching experience.</w:t>
                      </w:r>
                    </w:p>
                    <w:p w14:paraId="77C5761A" w14:textId="77777777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</w:p>
                    <w:p w14:paraId="0C39B849" w14:textId="77777777" w:rsidR="00B46092" w:rsidRDefault="00B46092" w:rsidP="002A6878">
                      <w:pPr>
                        <w:spacing w:line="275" w:lineRule="auto"/>
                        <w:textDirection w:val="btLr"/>
                        <w:rPr>
                          <w:rFonts w:eastAsia="Cambria" w:cstheme="minorHAnsi"/>
                          <w:color w:val="000000"/>
                          <w:sz w:val="20"/>
                        </w:rPr>
                      </w:pPr>
                    </w:p>
                    <w:p w14:paraId="14DD8F04" w14:textId="77777777" w:rsidR="00B46092" w:rsidRDefault="00B46092" w:rsidP="002A6878">
                      <w:pPr>
                        <w:spacing w:line="275" w:lineRule="auto"/>
                        <w:textDirection w:val="btLr"/>
                        <w:rPr>
                          <w:rFonts w:eastAsia="Cambria" w:cstheme="minorHAnsi"/>
                          <w:color w:val="000000"/>
                          <w:sz w:val="20"/>
                        </w:rPr>
                      </w:pPr>
                    </w:p>
                    <w:p w14:paraId="6D50BA81" w14:textId="638588CA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 xml:space="preserve">NOMINATOR’S SIGNATURE                                                                                                                         </w:t>
                      </w:r>
                      <w:r w:rsid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 w:rsidR="005E52A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4A9EEF87" wp14:editId="62B4B7D7">
                <wp:simplePos x="0" y="0"/>
                <wp:positionH relativeFrom="column">
                  <wp:posOffset>332740</wp:posOffset>
                </wp:positionH>
                <wp:positionV relativeFrom="paragraph">
                  <wp:posOffset>4319905</wp:posOffset>
                </wp:positionV>
                <wp:extent cx="228600" cy="219075"/>
                <wp:effectExtent l="0" t="0" r="12700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76BAB5" w14:textId="77777777" w:rsidR="00B46092" w:rsidRDefault="00B46092" w:rsidP="00B4609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EEF87" id="Rectangle 28" o:spid="_x0000_s1038" style="position:absolute;left:0;text-align:left;margin-left:26.2pt;margin-top:340.15pt;width:18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276BAB5" w14:textId="77777777" w:rsidR="00B46092" w:rsidRDefault="00B46092" w:rsidP="00B4609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E52A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1CD2759" wp14:editId="49FDA838">
                <wp:simplePos x="0" y="0"/>
                <wp:positionH relativeFrom="column">
                  <wp:posOffset>334010</wp:posOffset>
                </wp:positionH>
                <wp:positionV relativeFrom="paragraph">
                  <wp:posOffset>4933315</wp:posOffset>
                </wp:positionV>
                <wp:extent cx="228600" cy="219075"/>
                <wp:effectExtent l="0" t="0" r="1270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3D520F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D2759" id="Rectangle 19" o:spid="_x0000_s1039" style="position:absolute;left:0;text-align:left;margin-left:26.3pt;margin-top:388.45pt;width:18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1C3D520F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E52A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EE6B72E" wp14:editId="232B4283">
                <wp:simplePos x="0" y="0"/>
                <wp:positionH relativeFrom="column">
                  <wp:posOffset>4450080</wp:posOffset>
                </wp:positionH>
                <wp:positionV relativeFrom="paragraph">
                  <wp:posOffset>4323080</wp:posOffset>
                </wp:positionV>
                <wp:extent cx="219075" cy="228600"/>
                <wp:effectExtent l="0" t="0" r="952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76C0F1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6B72E" id="Rectangle 4" o:spid="_x0000_s1040" style="position:absolute;left:0;text-align:left;margin-left:350.4pt;margin-top:340.4pt;width:17.2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4C76C0F1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E52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1E2A8E03" wp14:editId="4DA37115">
                <wp:simplePos x="0" y="0"/>
                <wp:positionH relativeFrom="column">
                  <wp:posOffset>4467225</wp:posOffset>
                </wp:positionH>
                <wp:positionV relativeFrom="paragraph">
                  <wp:posOffset>4911725</wp:posOffset>
                </wp:positionV>
                <wp:extent cx="209550" cy="228600"/>
                <wp:effectExtent l="0" t="0" r="1905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C7BA20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A8E03" id="Rectangle 13" o:spid="_x0000_s1041" style="position:absolute;left:0;text-align:left;margin-left:351.75pt;margin-top:386.75pt;width:16.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21C7BA20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E52A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56A20468" wp14:editId="12361623">
                <wp:simplePos x="0" y="0"/>
                <wp:positionH relativeFrom="column">
                  <wp:posOffset>2613660</wp:posOffset>
                </wp:positionH>
                <wp:positionV relativeFrom="paragraph">
                  <wp:posOffset>4326890</wp:posOffset>
                </wp:positionV>
                <wp:extent cx="228600" cy="2286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391843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20468" id="Rectangle 22" o:spid="_x0000_s1042" style="position:absolute;left:0;text-align:left;margin-left:205.8pt;margin-top:340.7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34391843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E52A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C16312F" wp14:editId="655238FE">
                <wp:simplePos x="0" y="0"/>
                <wp:positionH relativeFrom="column">
                  <wp:posOffset>2615565</wp:posOffset>
                </wp:positionH>
                <wp:positionV relativeFrom="paragraph">
                  <wp:posOffset>4916643</wp:posOffset>
                </wp:positionV>
                <wp:extent cx="209550" cy="219075"/>
                <wp:effectExtent l="0" t="0" r="1905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DA0FA1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6312F" id="Rectangle 7" o:spid="_x0000_s1043" style="position:absolute;left:0;text-align:left;margin-left:205.95pt;margin-top:387.15pt;width:16.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65DA0FA1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E52A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D8D3010" wp14:editId="7B55A419">
                <wp:simplePos x="0" y="0"/>
                <wp:positionH relativeFrom="column">
                  <wp:posOffset>148857</wp:posOffset>
                </wp:positionH>
                <wp:positionV relativeFrom="paragraph">
                  <wp:posOffset>3303816</wp:posOffset>
                </wp:positionV>
                <wp:extent cx="5783890" cy="285750"/>
                <wp:effectExtent l="0" t="0" r="762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8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A685D6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8D3010" id="Rectangle 10" o:spid="_x0000_s1044" style="position:absolute;left:0;text-align:left;margin-left:11.7pt;margin-top:260.15pt;width:455.4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49A685D6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E52A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788311BE" wp14:editId="1F854B45">
                <wp:simplePos x="0" y="0"/>
                <wp:positionH relativeFrom="column">
                  <wp:posOffset>147320</wp:posOffset>
                </wp:positionH>
                <wp:positionV relativeFrom="paragraph">
                  <wp:posOffset>2675890</wp:posOffset>
                </wp:positionV>
                <wp:extent cx="2519680" cy="304800"/>
                <wp:effectExtent l="0" t="0" r="762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F1B904" w14:textId="77777777" w:rsidR="00B46092" w:rsidRDefault="00B46092" w:rsidP="00B4609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8311BE" id="Rectangle 18" o:spid="_x0000_s1045" style="position:absolute;left:0;text-align:left;margin-left:11.6pt;margin-top:210.7pt;width:198.4pt;height:2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67F1B904" w14:textId="77777777" w:rsidR="00B46092" w:rsidRDefault="00B46092" w:rsidP="00B4609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E52A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341E7EF9" wp14:editId="57A55707">
                <wp:simplePos x="0" y="0"/>
                <wp:positionH relativeFrom="column">
                  <wp:posOffset>3289300</wp:posOffset>
                </wp:positionH>
                <wp:positionV relativeFrom="paragraph">
                  <wp:posOffset>2677795</wp:posOffset>
                </wp:positionV>
                <wp:extent cx="2647315" cy="304800"/>
                <wp:effectExtent l="0" t="0" r="6985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53AFEF" w14:textId="77777777" w:rsidR="00B46092" w:rsidRDefault="00B46092" w:rsidP="00B4609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1E7EF9" id="Rectangle 20" o:spid="_x0000_s1046" style="position:absolute;left:0;text-align:left;margin-left:259pt;margin-top:210.85pt;width:208.45pt;height:2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3F53AFEF" w14:textId="77777777" w:rsidR="00B46092" w:rsidRDefault="00B46092" w:rsidP="00B4609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E52A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5BC1709B" wp14:editId="028BB6E9">
                <wp:simplePos x="0" y="0"/>
                <wp:positionH relativeFrom="column">
                  <wp:posOffset>2842895</wp:posOffset>
                </wp:positionH>
                <wp:positionV relativeFrom="paragraph">
                  <wp:posOffset>2682078</wp:posOffset>
                </wp:positionV>
                <wp:extent cx="244475" cy="304800"/>
                <wp:effectExtent l="0" t="0" r="9525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9149BB" w14:textId="77777777" w:rsidR="00B46092" w:rsidRDefault="00B46092" w:rsidP="00B4609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1709B" id="Rectangle 23" o:spid="_x0000_s1047" style="position:absolute;left:0;text-align:left;margin-left:223.85pt;margin-top:211.2pt;width:19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089149BB" w14:textId="77777777" w:rsidR="00B46092" w:rsidRDefault="00B46092" w:rsidP="00B4609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A6878">
        <w:br w:type="page"/>
      </w:r>
      <w:r w:rsidR="00C1094F">
        <w:rPr>
          <w:rFonts w:ascii="Lato" w:hAnsi="Lato"/>
          <w:b/>
          <w:sz w:val="28"/>
          <w:szCs w:val="28"/>
        </w:rPr>
        <w:lastRenderedPageBreak/>
        <w:t>Support Employee</w:t>
      </w:r>
      <w:r w:rsidR="00B54BAF">
        <w:rPr>
          <w:rFonts w:ascii="Lato" w:hAnsi="Lato"/>
          <w:b/>
          <w:sz w:val="28"/>
          <w:szCs w:val="28"/>
        </w:rPr>
        <w:t xml:space="preserve"> of the Year</w:t>
      </w:r>
      <w:r w:rsidR="00F71AE9" w:rsidRPr="002A6878">
        <w:rPr>
          <w:rFonts w:ascii="Lato" w:hAnsi="Lato"/>
          <w:sz w:val="28"/>
          <w:szCs w:val="28"/>
        </w:rPr>
        <w:t xml:space="preserve"> NOMINATION FORM</w:t>
      </w:r>
    </w:p>
    <w:p w14:paraId="0A51B401" w14:textId="05DC6EEE" w:rsidR="00F71AE9" w:rsidRDefault="00F71AE9" w:rsidP="00F71AE9">
      <w:pPr>
        <w:jc w:val="center"/>
        <w:rPr>
          <w:sz w:val="28"/>
          <w:szCs w:val="28"/>
        </w:rPr>
      </w:pPr>
      <w:r>
        <w:rPr>
          <w:sz w:val="28"/>
          <w:szCs w:val="28"/>
        </w:rPr>
        <w:t>Page 2 of 2</w:t>
      </w:r>
    </w:p>
    <w:p w14:paraId="74986159" w14:textId="77777777" w:rsidR="006B63C5" w:rsidRDefault="006B63C5" w:rsidP="00F71AE9">
      <w:pPr>
        <w:jc w:val="center"/>
        <w:rPr>
          <w:sz w:val="28"/>
          <w:szCs w:val="28"/>
        </w:rPr>
      </w:pPr>
    </w:p>
    <w:p w14:paraId="2F89F3ED" w14:textId="558113AC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</w:t>
      </w:r>
      <w:r w:rsidR="00B54BAF">
        <w:rPr>
          <w:rFonts w:ascii="Calibri" w:hAnsi="Calibri" w:cs="Calibri"/>
          <w:b/>
          <w:bCs/>
        </w:rPr>
        <w:t xml:space="preserve">How does this </w:t>
      </w:r>
      <w:r w:rsidR="00B372E3">
        <w:rPr>
          <w:rFonts w:ascii="Calibri" w:hAnsi="Calibri" w:cs="Calibri"/>
          <w:b/>
          <w:bCs/>
        </w:rPr>
        <w:t>support employee support the mission of Kent County Public Schools</w:t>
      </w:r>
      <w:r>
        <w:rPr>
          <w:rFonts w:ascii="Calibri" w:hAnsi="Calibri" w:cs="Calibri"/>
          <w:b/>
          <w:bCs/>
        </w:rPr>
        <w:t>?</w:t>
      </w:r>
    </w:p>
    <w:p w14:paraId="262CA502" w14:textId="5EAD302C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6E070C3E" wp14:editId="7F799780">
                <wp:simplePos x="0" y="0"/>
                <wp:positionH relativeFrom="column">
                  <wp:posOffset>20955</wp:posOffset>
                </wp:positionH>
                <wp:positionV relativeFrom="paragraph">
                  <wp:posOffset>84293</wp:posOffset>
                </wp:positionV>
                <wp:extent cx="5932495" cy="2052083"/>
                <wp:effectExtent l="0" t="0" r="11430" b="184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495" cy="2052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C589CE" w14:textId="6AF297C7" w:rsidR="00F71AE9" w:rsidRDefault="00F71AE9" w:rsidP="00F71AE9">
                            <w:pPr>
                              <w:adjustRightInd w:val="0"/>
                              <w:snapToGrid w:val="0"/>
                              <w:spacing w:line="276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70C3E" id="Rectangle 31" o:spid="_x0000_s1047" style="position:absolute;margin-left:1.65pt;margin-top:6.65pt;width:467.15pt;height:16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DC589CE" w14:textId="6AF297C7" w:rsidR="00F71AE9" w:rsidRDefault="00F71AE9" w:rsidP="00F71AE9">
                      <w:pPr>
                        <w:adjustRightInd w:val="0"/>
                        <w:snapToGrid w:val="0"/>
                        <w:spacing w:line="276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C046C00" w14:textId="7223B394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032DB236" w14:textId="3B11C4AB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11BA4F01" w14:textId="33759534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40E9C355" w14:textId="62F76CBE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49139F32" w14:textId="10CF29C4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76820D8E" w14:textId="764EFA1E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4EDE42B7" w14:textId="3FB23D06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33DBE127" w14:textId="15596412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2160C448" w14:textId="1856CB69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54C63909" w14:textId="5386E975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32232D61" w14:textId="77777777" w:rsidR="006B63C5" w:rsidRDefault="006B63C5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1C1F33E0" w14:textId="77777777" w:rsidR="00C1094F" w:rsidRDefault="00C1094F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1D2B7DD5" w14:textId="31E43DAF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Explain </w:t>
      </w:r>
      <w:r w:rsidR="00B54BAF">
        <w:rPr>
          <w:rFonts w:ascii="Calibri" w:hAnsi="Calibri" w:cs="Calibri"/>
          <w:b/>
          <w:bCs/>
        </w:rPr>
        <w:t xml:space="preserve">why you nominated this </w:t>
      </w:r>
      <w:r w:rsidR="00B372E3">
        <w:rPr>
          <w:rFonts w:ascii="Calibri" w:hAnsi="Calibri" w:cs="Calibri"/>
          <w:b/>
          <w:bCs/>
        </w:rPr>
        <w:t>support employee</w:t>
      </w:r>
      <w:r>
        <w:rPr>
          <w:rFonts w:ascii="Calibri" w:hAnsi="Calibri" w:cs="Calibri"/>
          <w:b/>
          <w:bCs/>
        </w:rPr>
        <w:t>.</w:t>
      </w:r>
    </w:p>
    <w:p w14:paraId="167DC761" w14:textId="2F03A7D9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753B4616" wp14:editId="1CE879AC">
                <wp:simplePos x="0" y="0"/>
                <wp:positionH relativeFrom="column">
                  <wp:posOffset>20955</wp:posOffset>
                </wp:positionH>
                <wp:positionV relativeFrom="paragraph">
                  <wp:posOffset>76997</wp:posOffset>
                </wp:positionV>
                <wp:extent cx="5932805" cy="2052084"/>
                <wp:effectExtent l="0" t="0" r="10795" b="184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2052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93FAE9" w14:textId="18EEAB6C" w:rsidR="00F71AE9" w:rsidRDefault="00F71AE9" w:rsidP="00F71AE9">
                            <w:pPr>
                              <w:adjustRightInd w:val="0"/>
                              <w:snapToGrid w:val="0"/>
                              <w:spacing w:line="276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B4616" id="Rectangle 30" o:spid="_x0000_s1048" style="position:absolute;margin-left:1.65pt;margin-top:6.05pt;width:467.15pt;height:16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2893FAE9" w14:textId="18EEAB6C" w:rsidR="00F71AE9" w:rsidRDefault="00F71AE9" w:rsidP="00F71AE9">
                      <w:pPr>
                        <w:adjustRightInd w:val="0"/>
                        <w:snapToGrid w:val="0"/>
                        <w:spacing w:line="276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C50CCC5" w14:textId="2BB66094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3F66D450" w14:textId="36A088D0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0233B658" w14:textId="0DFECC83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7B213BC0" w14:textId="4AF8CDB6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68AC7617" w14:textId="52CA1E92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6B74C7CD" w14:textId="003B387C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0663F0A1" w14:textId="262C8A24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4C7D618A" w14:textId="628AF56C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6E449874" w14:textId="150DD604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1750046E" w14:textId="1BF6352D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28FF9443" w14:textId="06EE7029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665A510D" w14:textId="77777777" w:rsidR="00C1094F" w:rsidRDefault="00C1094F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2521659C" w14:textId="40610DC7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3. Please </w:t>
      </w:r>
      <w:r w:rsidR="00B54BAF">
        <w:rPr>
          <w:rFonts w:ascii="Calibri" w:hAnsi="Calibri" w:cs="Calibri"/>
          <w:b/>
          <w:bCs/>
        </w:rPr>
        <w:t xml:space="preserve">give specific examples of </w:t>
      </w:r>
      <w:r w:rsidR="00B372E3">
        <w:rPr>
          <w:rFonts w:ascii="Calibri" w:hAnsi="Calibri" w:cs="Calibri"/>
          <w:b/>
          <w:bCs/>
        </w:rPr>
        <w:t>what makes this person an excellent support employee</w:t>
      </w:r>
      <w:r w:rsidR="00B54BAF">
        <w:rPr>
          <w:rFonts w:ascii="Calibri" w:hAnsi="Calibri" w:cs="Calibri"/>
          <w:b/>
          <w:bCs/>
        </w:rPr>
        <w:t>.</w:t>
      </w:r>
    </w:p>
    <w:p w14:paraId="462E4128" w14:textId="7AF2B041" w:rsidR="00F71AE9" w:rsidRDefault="00B54BAF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36E4CBFD" wp14:editId="68785507">
                <wp:simplePos x="0" y="0"/>
                <wp:positionH relativeFrom="column">
                  <wp:posOffset>-635</wp:posOffset>
                </wp:positionH>
                <wp:positionV relativeFrom="paragraph">
                  <wp:posOffset>58258</wp:posOffset>
                </wp:positionV>
                <wp:extent cx="5932805" cy="2052084"/>
                <wp:effectExtent l="0" t="0" r="10795" b="184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2052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8662C9" w14:textId="77777777" w:rsidR="00F71AE9" w:rsidRDefault="00F71AE9" w:rsidP="00F71AE9">
                            <w:pPr>
                              <w:adjustRightInd w:val="0"/>
                              <w:snapToGrid w:val="0"/>
                              <w:spacing w:line="276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4CBFD" id="Rectangle 29" o:spid="_x0000_s1049" style="position:absolute;margin-left:-.05pt;margin-top:4.6pt;width:467.15pt;height:16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778662C9" w14:textId="77777777" w:rsidR="00F71AE9" w:rsidRDefault="00F71AE9" w:rsidP="00F71AE9">
                      <w:pPr>
                        <w:adjustRightInd w:val="0"/>
                        <w:snapToGrid w:val="0"/>
                        <w:spacing w:line="276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D9456B2" w14:textId="4B99DAE0" w:rsidR="00B54BAF" w:rsidRDefault="00B54BAF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686E9E0A" w14:textId="76B1C59D" w:rsidR="00B54BAF" w:rsidRDefault="00B54BAF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1CF70C07" w14:textId="4C9522E9" w:rsidR="00B54BAF" w:rsidRDefault="00B54BAF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10693198" w14:textId="2EA04BBE" w:rsidR="00B54BAF" w:rsidRDefault="00B54BAF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5686825A" w14:textId="014397BB" w:rsidR="00B54BAF" w:rsidRDefault="00B54BAF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19209D07" w14:textId="1334E2F3" w:rsidR="00B54BAF" w:rsidRDefault="00B54BAF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6EF3353E" w14:textId="034E6D1F" w:rsidR="00B54BAF" w:rsidRDefault="00B54BAF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72BCF52E" w14:textId="5616EB62" w:rsidR="00B54BAF" w:rsidRDefault="00B54BAF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48510151" w14:textId="66AC5DC9" w:rsidR="00B54BAF" w:rsidRDefault="00B54BAF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7D96CE4B" w14:textId="1F8B0834" w:rsidR="00B54BAF" w:rsidRDefault="00B54BAF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sectPr w:rsidR="00B54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4D"/>
    <w:rsid w:val="000F3AEC"/>
    <w:rsid w:val="002A6878"/>
    <w:rsid w:val="002D3234"/>
    <w:rsid w:val="003F7F4C"/>
    <w:rsid w:val="005951DC"/>
    <w:rsid w:val="00597126"/>
    <w:rsid w:val="005C2C4D"/>
    <w:rsid w:val="005D7927"/>
    <w:rsid w:val="005E52A0"/>
    <w:rsid w:val="0063467F"/>
    <w:rsid w:val="00656BE6"/>
    <w:rsid w:val="006B63C5"/>
    <w:rsid w:val="00765FCA"/>
    <w:rsid w:val="0084531C"/>
    <w:rsid w:val="00A0034A"/>
    <w:rsid w:val="00A70A76"/>
    <w:rsid w:val="00B372E3"/>
    <w:rsid w:val="00B46092"/>
    <w:rsid w:val="00B54BAF"/>
    <w:rsid w:val="00C1094F"/>
    <w:rsid w:val="00C12434"/>
    <w:rsid w:val="00E3519A"/>
    <w:rsid w:val="00F71AE9"/>
    <w:rsid w:val="00F9351D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908B"/>
  <w15:chartTrackingRefBased/>
  <w15:docId w15:val="{FA6B8A7C-52D5-1747-B8E7-807F10AB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divilio/Library/Group%20Containers/UBF8T346G9.Office/User%20Content.localized/Templates.localized/PR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 Format.dotx</Template>
  <TotalTime>15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Divilio</dc:creator>
  <cp:keywords/>
  <dc:description/>
  <cp:lastModifiedBy>Daniel Divilio</cp:lastModifiedBy>
  <cp:revision>7</cp:revision>
  <cp:lastPrinted>2023-01-09T17:03:00Z</cp:lastPrinted>
  <dcterms:created xsi:type="dcterms:W3CDTF">2023-01-09T16:56:00Z</dcterms:created>
  <dcterms:modified xsi:type="dcterms:W3CDTF">2023-01-09T17:29:00Z</dcterms:modified>
</cp:coreProperties>
</file>