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6B0EB" w14:textId="77777777" w:rsidR="0084531C" w:rsidRDefault="00E3519A">
      <w:r>
        <w:rPr>
          <w:noProof/>
        </w:rPr>
        <w:drawing>
          <wp:inline distT="0" distB="0" distL="0" distR="0" wp14:anchorId="27E0FAA0" wp14:editId="64DB1459">
            <wp:extent cx="5943600" cy="1482725"/>
            <wp:effectExtent l="0" t="0" r="0" b="3175"/>
            <wp:docPr id="3" name="Picture 3" descr="Graphical user interfac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&#10;&#10;Description automatically generated with low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8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6E0C9A" w14:textId="77777777" w:rsidR="00656BE6" w:rsidRDefault="00656BE6"/>
    <w:p w14:paraId="70763268" w14:textId="6B295543" w:rsidR="005C2C4D" w:rsidRPr="005C2C4D" w:rsidRDefault="005C2C4D" w:rsidP="002D3234">
      <w:pPr>
        <w:tabs>
          <w:tab w:val="center" w:pos="4680"/>
          <w:tab w:val="right" w:pos="9360"/>
        </w:tabs>
        <w:jc w:val="center"/>
        <w:rPr>
          <w:b/>
          <w:sz w:val="32"/>
          <w:szCs w:val="32"/>
        </w:rPr>
      </w:pPr>
      <w:r w:rsidRPr="005C2C4D">
        <w:rPr>
          <w:b/>
          <w:sz w:val="32"/>
          <w:szCs w:val="32"/>
        </w:rPr>
        <w:t>202</w:t>
      </w:r>
      <w:r w:rsidR="002D3234">
        <w:rPr>
          <w:b/>
          <w:sz w:val="32"/>
          <w:szCs w:val="32"/>
        </w:rPr>
        <w:t>3</w:t>
      </w:r>
      <w:r w:rsidRPr="005C2C4D">
        <w:rPr>
          <w:b/>
          <w:sz w:val="32"/>
          <w:szCs w:val="32"/>
        </w:rPr>
        <w:t xml:space="preserve"> PROMISING EDUCATOR AWARD</w:t>
      </w:r>
    </w:p>
    <w:p w14:paraId="0BA72F22" w14:textId="643BE8A0" w:rsidR="005C2C4D" w:rsidRDefault="005C2C4D" w:rsidP="0011719E">
      <w:pPr>
        <w:tabs>
          <w:tab w:val="left" w:pos="5625"/>
        </w:tabs>
        <w:jc w:val="both"/>
      </w:pPr>
      <w:r>
        <w:t xml:space="preserve">Nominations are being accepted </w:t>
      </w:r>
      <w:r w:rsidR="00B81A94">
        <w:t xml:space="preserve">now </w:t>
      </w:r>
      <w:r w:rsidR="002D3234">
        <w:t xml:space="preserve">through </w:t>
      </w:r>
      <w:r w:rsidR="002D3234" w:rsidRPr="00A57920">
        <w:rPr>
          <w:b/>
          <w:bCs/>
        </w:rPr>
        <w:t>Feb</w:t>
      </w:r>
      <w:r w:rsidR="00597126" w:rsidRPr="00A57920">
        <w:rPr>
          <w:b/>
          <w:bCs/>
        </w:rPr>
        <w:t>.</w:t>
      </w:r>
      <w:r w:rsidR="002D3234" w:rsidRPr="00A57920">
        <w:rPr>
          <w:b/>
          <w:bCs/>
        </w:rPr>
        <w:t xml:space="preserve"> 3, </w:t>
      </w:r>
      <w:proofErr w:type="gramStart"/>
      <w:r w:rsidR="002D3234" w:rsidRPr="00A57920">
        <w:rPr>
          <w:b/>
          <w:bCs/>
        </w:rPr>
        <w:t>2023</w:t>
      </w:r>
      <w:proofErr w:type="gramEnd"/>
      <w:r w:rsidR="002D3234">
        <w:t xml:space="preserve"> </w:t>
      </w:r>
      <w:r>
        <w:t>for the Promising Educator Award for Kent County Public Schools</w:t>
      </w:r>
      <w:r w:rsidR="002D3234">
        <w:t>.</w:t>
      </w:r>
      <w:r w:rsidR="002A6878">
        <w:t xml:space="preserve"> </w:t>
      </w:r>
      <w:r w:rsidR="002A6878" w:rsidRPr="002A6878">
        <w:rPr>
          <w:b/>
          <w:bCs/>
        </w:rPr>
        <w:t>Please complete the nomination form and send it to the Human Resources Office of Kent County Public Schools</w:t>
      </w:r>
      <w:r w:rsidR="00B81A94">
        <w:rPr>
          <w:b/>
          <w:bCs/>
        </w:rPr>
        <w:t xml:space="preserve">, </w:t>
      </w:r>
      <w:r w:rsidR="002A6878" w:rsidRPr="002A6878">
        <w:rPr>
          <w:b/>
          <w:bCs/>
        </w:rPr>
        <w:t>5608 Boundary Ave., Rock Hall, MD 21661.</w:t>
      </w:r>
      <w:r w:rsidR="002A6878">
        <w:t xml:space="preserve"> Questions? Call Dan </w:t>
      </w:r>
      <w:proofErr w:type="spellStart"/>
      <w:r w:rsidR="002A6878">
        <w:t>Hushion</w:t>
      </w:r>
      <w:proofErr w:type="spellEnd"/>
      <w:r w:rsidR="002A6878">
        <w:t xml:space="preserve">, supervisor of human resources, at 410-778-7135 or </w:t>
      </w:r>
      <w:proofErr w:type="spellStart"/>
      <w:r w:rsidR="002A6878">
        <w:t>Mirelle</w:t>
      </w:r>
      <w:proofErr w:type="spellEnd"/>
      <w:r w:rsidR="002A6878">
        <w:t xml:space="preserve"> Kraus, human resources secretary, at 410-778-7140.</w:t>
      </w:r>
    </w:p>
    <w:p w14:paraId="54F85ED9" w14:textId="41DF02EE" w:rsidR="002D3234" w:rsidRDefault="002D3234" w:rsidP="005C2C4D">
      <w:pPr>
        <w:tabs>
          <w:tab w:val="left" w:pos="5625"/>
        </w:tabs>
      </w:pPr>
    </w:p>
    <w:p w14:paraId="27C7D3F7" w14:textId="23803CA7" w:rsidR="005C2C4D" w:rsidRDefault="00A45368" w:rsidP="005C2C4D">
      <w:pPr>
        <w:tabs>
          <w:tab w:val="left" w:pos="562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4DF3B1EF" wp14:editId="65EA36BC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5942965" cy="262255"/>
                <wp:effectExtent l="0" t="0" r="13335" b="1714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2965" cy="262255"/>
                        </a:xfrm>
                        <a:prstGeom prst="rect">
                          <a:avLst/>
                        </a:prstGeom>
                        <a:solidFill>
                          <a:srgbClr val="032156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9E4C39F" w14:textId="77777777" w:rsidR="005C2C4D" w:rsidRPr="00B46092" w:rsidRDefault="005C2C4D" w:rsidP="005C2C4D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rFonts w:ascii="Lato" w:hAnsi="Lato"/>
                                <w:color w:val="EFB238"/>
                              </w:rPr>
                            </w:pPr>
                            <w:r w:rsidRPr="00B46092">
                              <w:rPr>
                                <w:rFonts w:ascii="Lato" w:eastAsia="Cambria" w:hAnsi="Lato" w:cs="Cambria"/>
                                <w:b/>
                                <w:color w:val="EFB238"/>
                              </w:rPr>
                              <w:t>Selection Process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DF3B1EF" id="Rectangle 6" o:spid="_x0000_s1026" style="position:absolute;margin-left:0;margin-top:1pt;width:467.95pt;height:20.6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" fillcolor="#032156">
                <v:stroke startarrowwidth="narrow" startarrowlength="short" endarrowwidth="narrow" endarrowlength="short"/>
                <v:textbox inset="2.53958mm,1.2694mm,2.53958mm,1.2694mm">
                  <w:txbxContent>
                    <w:p w14:paraId="59E4C39F" w14:textId="77777777" w:rsidR="005C2C4D" w:rsidRPr="00B46092" w:rsidRDefault="005C2C4D" w:rsidP="005C2C4D">
                      <w:pPr>
                        <w:spacing w:line="275" w:lineRule="auto"/>
                        <w:jc w:val="center"/>
                        <w:textDirection w:val="btLr"/>
                        <w:rPr>
                          <w:rFonts w:ascii="Lato" w:hAnsi="Lato"/>
                          <w:color w:val="EFB238"/>
                        </w:rPr>
                      </w:pPr>
                      <w:r w:rsidRPr="00B46092">
                        <w:rPr>
                          <w:rFonts w:ascii="Lato" w:eastAsia="Cambria" w:hAnsi="Lato" w:cs="Cambria"/>
                          <w:b/>
                          <w:color w:val="EFB238"/>
                        </w:rPr>
                        <w:t>Selection Process</w:t>
                      </w:r>
                    </w:p>
                  </w:txbxContent>
                </v:textbox>
              </v:rect>
            </w:pict>
          </mc:Fallback>
        </mc:AlternateContent>
      </w:r>
    </w:p>
    <w:p w14:paraId="24EAEDF1" w14:textId="77777777" w:rsidR="002D3234" w:rsidRDefault="002D3234" w:rsidP="005C2C4D">
      <w:pPr>
        <w:tabs>
          <w:tab w:val="left" w:pos="5625"/>
        </w:tabs>
      </w:pPr>
    </w:p>
    <w:p w14:paraId="381B7AF1" w14:textId="449D6E29" w:rsidR="005C2C4D" w:rsidRDefault="005C2C4D" w:rsidP="0011719E">
      <w:pPr>
        <w:tabs>
          <w:tab w:val="left" w:pos="5625"/>
        </w:tabs>
        <w:jc w:val="both"/>
        <w:rPr>
          <w:b/>
        </w:rPr>
      </w:pPr>
      <w:r>
        <w:t xml:space="preserve">Any member of the community can nominate a Promising Educator for this award. Colleagues, students, parents, administrators, community leaders and others are encouraged to submit the name of a quality educator. Promising Educator nominations should be sent to Dan </w:t>
      </w:r>
      <w:proofErr w:type="spellStart"/>
      <w:r>
        <w:t>Hushion</w:t>
      </w:r>
      <w:proofErr w:type="spellEnd"/>
      <w:r>
        <w:t xml:space="preserve"> supervisor of human resources and chairperson of the </w:t>
      </w:r>
      <w:r w:rsidR="003D0883">
        <w:t>annual</w:t>
      </w:r>
      <w:r>
        <w:t xml:space="preserve"> award</w:t>
      </w:r>
      <w:r w:rsidR="003D0883">
        <w:t>s</w:t>
      </w:r>
      <w:r>
        <w:t xml:space="preserve"> process, by </w:t>
      </w:r>
      <w:r>
        <w:rPr>
          <w:b/>
        </w:rPr>
        <w:t>Feb. 3, 2023</w:t>
      </w:r>
      <w:r>
        <w:t>. A school may have multiple nominees or no nominees</w:t>
      </w:r>
      <w:r w:rsidR="003D0883">
        <w:t xml:space="preserve"> for this award</w:t>
      </w:r>
      <w:r>
        <w:t xml:space="preserve">. The countywide </w:t>
      </w:r>
      <w:r w:rsidR="003D0883">
        <w:t xml:space="preserve">awards </w:t>
      </w:r>
      <w:r>
        <w:t xml:space="preserve">committee is made up of a mentor, current Teacher of the Year, a parent, the supervisor of human resources, an instructional </w:t>
      </w:r>
      <w:proofErr w:type="gramStart"/>
      <w:r>
        <w:t>supervisor</w:t>
      </w:r>
      <w:proofErr w:type="gramEnd"/>
      <w:r>
        <w:t xml:space="preserve"> and a community member. Three finalists will be selected from the applications </w:t>
      </w:r>
      <w:r w:rsidR="002D3234">
        <w:t>to be</w:t>
      </w:r>
      <w:r>
        <w:t xml:space="preserve"> interview</w:t>
      </w:r>
      <w:r w:rsidR="002D3234">
        <w:t>ed</w:t>
      </w:r>
      <w:r>
        <w:t xml:space="preserve">. The </w:t>
      </w:r>
      <w:r w:rsidR="002D3234">
        <w:t xml:space="preserve">winner </w:t>
      </w:r>
      <w:r>
        <w:t xml:space="preserve">will be announced at the </w:t>
      </w:r>
      <w:r w:rsidR="002D3234">
        <w:t xml:space="preserve">annual </w:t>
      </w:r>
      <w:r>
        <w:t xml:space="preserve">Kent County Public Schools </w:t>
      </w:r>
      <w:r w:rsidR="002D3234">
        <w:t>Awards Celebration</w:t>
      </w:r>
      <w:r w:rsidR="003D0883">
        <w:t xml:space="preserve"> this spring</w:t>
      </w:r>
      <w:r>
        <w:rPr>
          <w:b/>
        </w:rPr>
        <w:t>.</w:t>
      </w:r>
      <w:r>
        <w:t xml:space="preserve"> </w:t>
      </w:r>
    </w:p>
    <w:p w14:paraId="11484755" w14:textId="30F8089F" w:rsidR="005C2C4D" w:rsidRDefault="005C2C4D" w:rsidP="005C2C4D">
      <w:pPr>
        <w:tabs>
          <w:tab w:val="left" w:pos="5625"/>
        </w:tabs>
      </w:pPr>
    </w:p>
    <w:p w14:paraId="04923B7A" w14:textId="366F9A66" w:rsidR="005C2C4D" w:rsidRDefault="00A45368" w:rsidP="005C2C4D">
      <w:pPr>
        <w:tabs>
          <w:tab w:val="left" w:pos="5625"/>
        </w:tabs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65829EDB" wp14:editId="26642DCB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5943600" cy="276225"/>
                <wp:effectExtent l="0" t="0" r="12700" b="158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276225"/>
                        </a:xfrm>
                        <a:prstGeom prst="rect">
                          <a:avLst/>
                        </a:prstGeom>
                        <a:solidFill>
                          <a:srgbClr val="032156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8319DC7" w14:textId="77777777" w:rsidR="005C2C4D" w:rsidRPr="00B46092" w:rsidRDefault="005C2C4D" w:rsidP="005C2C4D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rFonts w:ascii="Lato" w:hAnsi="Lato"/>
                                <w:color w:val="EFB238"/>
                              </w:rPr>
                            </w:pPr>
                            <w:r w:rsidRPr="00B46092">
                              <w:rPr>
                                <w:rFonts w:ascii="Lato" w:eastAsia="Cambria" w:hAnsi="Lato" w:cs="Cambria"/>
                                <w:b/>
                                <w:color w:val="EFB238"/>
                              </w:rPr>
                              <w:t>Eligibility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5829EDB" id="Rectangle 15" o:spid="_x0000_s1027" style="position:absolute;margin-left:0;margin-top:1pt;width:468pt;height:21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" fillcolor="#032156">
                <v:stroke startarrowwidth="narrow" startarrowlength="short" endarrowwidth="narrow" endarrowlength="short"/>
                <v:textbox inset="2.53958mm,1.2694mm,2.53958mm,1.2694mm">
                  <w:txbxContent>
                    <w:p w14:paraId="38319DC7" w14:textId="77777777" w:rsidR="005C2C4D" w:rsidRPr="00B46092" w:rsidRDefault="005C2C4D" w:rsidP="005C2C4D">
                      <w:pPr>
                        <w:spacing w:line="275" w:lineRule="auto"/>
                        <w:jc w:val="center"/>
                        <w:textDirection w:val="btLr"/>
                        <w:rPr>
                          <w:rFonts w:ascii="Lato" w:hAnsi="Lato"/>
                          <w:color w:val="EFB238"/>
                        </w:rPr>
                      </w:pPr>
                      <w:r w:rsidRPr="00B46092">
                        <w:rPr>
                          <w:rFonts w:ascii="Lato" w:eastAsia="Cambria" w:hAnsi="Lato" w:cs="Cambria"/>
                          <w:b/>
                          <w:color w:val="EFB238"/>
                        </w:rPr>
                        <w:t>Eligibility</w:t>
                      </w:r>
                    </w:p>
                  </w:txbxContent>
                </v:textbox>
              </v:rect>
            </w:pict>
          </mc:Fallback>
        </mc:AlternateContent>
      </w:r>
    </w:p>
    <w:p w14:paraId="68E04E5A" w14:textId="77777777" w:rsidR="002D3234" w:rsidRDefault="002D3234" w:rsidP="005C2C4D">
      <w:pPr>
        <w:tabs>
          <w:tab w:val="left" w:pos="5625"/>
        </w:tabs>
        <w:rPr>
          <w:b/>
        </w:rPr>
      </w:pPr>
    </w:p>
    <w:p w14:paraId="1CE54685" w14:textId="13BD8692" w:rsidR="005C2C4D" w:rsidRDefault="005C2C4D" w:rsidP="0011719E">
      <w:pPr>
        <w:tabs>
          <w:tab w:val="left" w:pos="5625"/>
        </w:tabs>
        <w:jc w:val="both"/>
      </w:pPr>
      <w:r>
        <w:rPr>
          <w:b/>
        </w:rPr>
        <w:t xml:space="preserve">Promising Educator Award </w:t>
      </w:r>
      <w:r>
        <w:t xml:space="preserve">nominees must be full-time classroom, </w:t>
      </w:r>
      <w:proofErr w:type="gramStart"/>
      <w:r>
        <w:t>resource</w:t>
      </w:r>
      <w:proofErr w:type="gramEnd"/>
      <w:r>
        <w:t xml:space="preserve"> or media teachers</w:t>
      </w:r>
      <w:r w:rsidR="002D3234">
        <w:t xml:space="preserve"> </w:t>
      </w:r>
      <w:r>
        <w:rPr>
          <w:b/>
        </w:rPr>
        <w:t>in their first 5 years of teaching</w:t>
      </w:r>
      <w:r>
        <w:t xml:space="preserve">. </w:t>
      </w:r>
      <w:r w:rsidR="002D3234">
        <w:t>T</w:t>
      </w:r>
      <w:r>
        <w:t xml:space="preserve">here are many characteristics of a great </w:t>
      </w:r>
      <w:r w:rsidR="002D3234">
        <w:t>teacher</w:t>
      </w:r>
      <w:r>
        <w:t>, including:</w:t>
      </w:r>
    </w:p>
    <w:p w14:paraId="64FA2749" w14:textId="77777777" w:rsidR="002D3234" w:rsidRDefault="002D3234" w:rsidP="005C2C4D">
      <w:pPr>
        <w:widowControl w:val="0"/>
        <w:rPr>
          <w:b/>
          <w:color w:val="1E1E1E"/>
        </w:rPr>
      </w:pPr>
    </w:p>
    <w:p w14:paraId="22CF3077" w14:textId="36EB2DDB" w:rsidR="005C2C4D" w:rsidRDefault="005C2C4D" w:rsidP="005C2C4D">
      <w:pPr>
        <w:widowControl w:val="0"/>
        <w:rPr>
          <w:color w:val="1E1E1E"/>
        </w:rPr>
      </w:pPr>
      <w:r>
        <w:rPr>
          <w:b/>
          <w:color w:val="1E1E1E"/>
        </w:rPr>
        <w:t>1. A great teacher respects students</w:t>
      </w:r>
      <w:r w:rsidR="007A7E5B">
        <w:rPr>
          <w:b/>
          <w:color w:val="1E1E1E"/>
        </w:rPr>
        <w:t>.</w:t>
      </w:r>
      <w:r>
        <w:rPr>
          <w:color w:val="1E1E1E"/>
        </w:rPr>
        <w:t xml:space="preserve"> </w:t>
      </w:r>
    </w:p>
    <w:p w14:paraId="0182F809" w14:textId="774B0871" w:rsidR="005C2C4D" w:rsidRDefault="005C2C4D" w:rsidP="005C2C4D">
      <w:pPr>
        <w:widowControl w:val="0"/>
        <w:rPr>
          <w:color w:val="1E1E1E"/>
        </w:rPr>
      </w:pPr>
      <w:r>
        <w:rPr>
          <w:b/>
          <w:color w:val="1E1E1E"/>
        </w:rPr>
        <w:t>2. A great teacher creates a sense of community and belonging in the classroom</w:t>
      </w:r>
      <w:r w:rsidR="007A7E5B">
        <w:rPr>
          <w:b/>
          <w:color w:val="1E1E1E"/>
        </w:rPr>
        <w:t>.</w:t>
      </w:r>
      <w:r>
        <w:rPr>
          <w:color w:val="1E1E1E"/>
        </w:rPr>
        <w:t xml:space="preserve"> </w:t>
      </w:r>
    </w:p>
    <w:p w14:paraId="18722A98" w14:textId="148FC7BF" w:rsidR="005C2C4D" w:rsidRDefault="005C2C4D" w:rsidP="005C2C4D">
      <w:pPr>
        <w:widowControl w:val="0"/>
        <w:rPr>
          <w:color w:val="1E1E1E"/>
        </w:rPr>
      </w:pPr>
      <w:r>
        <w:rPr>
          <w:b/>
          <w:color w:val="1E1E1E"/>
        </w:rPr>
        <w:t xml:space="preserve">3. A great teacher is warm, accessible, </w:t>
      </w:r>
      <w:proofErr w:type="gramStart"/>
      <w:r>
        <w:rPr>
          <w:b/>
          <w:color w:val="1E1E1E"/>
        </w:rPr>
        <w:t>enthusiastic</w:t>
      </w:r>
      <w:proofErr w:type="gramEnd"/>
      <w:r>
        <w:rPr>
          <w:b/>
          <w:color w:val="1E1E1E"/>
        </w:rPr>
        <w:t xml:space="preserve"> and caring</w:t>
      </w:r>
      <w:r w:rsidR="007A7E5B">
        <w:rPr>
          <w:b/>
          <w:color w:val="1E1E1E"/>
        </w:rPr>
        <w:t>.</w:t>
      </w:r>
    </w:p>
    <w:p w14:paraId="6ED8BAF8" w14:textId="6AEEA50E" w:rsidR="005C2C4D" w:rsidRDefault="005C2C4D" w:rsidP="005C2C4D">
      <w:pPr>
        <w:widowControl w:val="0"/>
        <w:rPr>
          <w:color w:val="1E1E1E"/>
        </w:rPr>
      </w:pPr>
      <w:r>
        <w:rPr>
          <w:b/>
          <w:color w:val="1E1E1E"/>
        </w:rPr>
        <w:t>4. A great teacher sets high expectations for all students</w:t>
      </w:r>
      <w:r w:rsidR="007A7E5B">
        <w:rPr>
          <w:b/>
          <w:color w:val="1E1E1E"/>
        </w:rPr>
        <w:t>.</w:t>
      </w:r>
    </w:p>
    <w:p w14:paraId="0B89B8D1" w14:textId="41233150" w:rsidR="005C2C4D" w:rsidRDefault="005C2C4D" w:rsidP="005C2C4D">
      <w:pPr>
        <w:widowControl w:val="0"/>
        <w:rPr>
          <w:color w:val="1E1E1E"/>
        </w:rPr>
      </w:pPr>
      <w:r>
        <w:rPr>
          <w:b/>
          <w:color w:val="1E1E1E"/>
        </w:rPr>
        <w:t xml:space="preserve">5. A great teacher has </w:t>
      </w:r>
      <w:r w:rsidR="007A7E5B">
        <w:rPr>
          <w:b/>
          <w:color w:val="1E1E1E"/>
        </w:rPr>
        <w:t>a</w:t>
      </w:r>
      <w:r>
        <w:rPr>
          <w:b/>
          <w:color w:val="1E1E1E"/>
        </w:rPr>
        <w:t xml:space="preserve"> love of learning</w:t>
      </w:r>
      <w:r w:rsidR="007A7E5B">
        <w:rPr>
          <w:b/>
          <w:color w:val="1E1E1E"/>
        </w:rPr>
        <w:t>.</w:t>
      </w:r>
      <w:r>
        <w:rPr>
          <w:color w:val="1E1E1E"/>
        </w:rPr>
        <w:t xml:space="preserve"> </w:t>
      </w:r>
    </w:p>
    <w:p w14:paraId="3D83D768" w14:textId="69055E0B" w:rsidR="005C2C4D" w:rsidRDefault="005C2C4D" w:rsidP="005C2C4D">
      <w:pPr>
        <w:widowControl w:val="0"/>
        <w:rPr>
          <w:color w:val="1E1E1E"/>
        </w:rPr>
      </w:pPr>
      <w:r>
        <w:rPr>
          <w:b/>
          <w:color w:val="1E1E1E"/>
        </w:rPr>
        <w:t>6. A great teacher is a skilled leader</w:t>
      </w:r>
      <w:r w:rsidR="007A7E5B">
        <w:rPr>
          <w:b/>
          <w:color w:val="1E1E1E"/>
        </w:rPr>
        <w:t>.</w:t>
      </w:r>
    </w:p>
    <w:p w14:paraId="05EB9471" w14:textId="0DF5CC20" w:rsidR="005C2C4D" w:rsidRDefault="005C2C4D" w:rsidP="005C2C4D">
      <w:pPr>
        <w:widowControl w:val="0"/>
        <w:rPr>
          <w:color w:val="1E1E1E"/>
        </w:rPr>
      </w:pPr>
      <w:r>
        <w:rPr>
          <w:b/>
          <w:color w:val="1E1E1E"/>
        </w:rPr>
        <w:t xml:space="preserve">7. A great teacher is </w:t>
      </w:r>
      <w:proofErr w:type="gramStart"/>
      <w:r>
        <w:rPr>
          <w:b/>
          <w:color w:val="1E1E1E"/>
        </w:rPr>
        <w:t>flexible</w:t>
      </w:r>
      <w:proofErr w:type="gramEnd"/>
      <w:r>
        <w:rPr>
          <w:b/>
          <w:color w:val="1E1E1E"/>
        </w:rPr>
        <w:t xml:space="preserve"> and student centered</w:t>
      </w:r>
      <w:r w:rsidR="007A7E5B">
        <w:rPr>
          <w:b/>
          <w:color w:val="1E1E1E"/>
        </w:rPr>
        <w:t>.</w:t>
      </w:r>
    </w:p>
    <w:p w14:paraId="39AA567E" w14:textId="29A4B255" w:rsidR="005C2C4D" w:rsidRDefault="005C2C4D" w:rsidP="005C2C4D">
      <w:pPr>
        <w:widowControl w:val="0"/>
        <w:rPr>
          <w:color w:val="1E1E1E"/>
        </w:rPr>
      </w:pPr>
      <w:r>
        <w:rPr>
          <w:b/>
          <w:color w:val="1E1E1E"/>
        </w:rPr>
        <w:t>8. A great teacher collaborates with colleagues on an ongoing basis</w:t>
      </w:r>
      <w:r w:rsidR="007A7E5B">
        <w:rPr>
          <w:b/>
          <w:color w:val="1E1E1E"/>
        </w:rPr>
        <w:t>.</w:t>
      </w:r>
    </w:p>
    <w:p w14:paraId="56C4F664" w14:textId="2E5A1E07" w:rsidR="005C2C4D" w:rsidRDefault="005C2C4D" w:rsidP="005C2C4D">
      <w:pPr>
        <w:widowControl w:val="0"/>
        <w:rPr>
          <w:color w:val="1E1E1E"/>
        </w:rPr>
      </w:pPr>
      <w:r>
        <w:rPr>
          <w:b/>
          <w:color w:val="1E1E1E"/>
        </w:rPr>
        <w:t>9. A great teacher maintains professionalism in all areas</w:t>
      </w:r>
      <w:r w:rsidR="007A7E5B">
        <w:rPr>
          <w:b/>
          <w:color w:val="1E1E1E"/>
        </w:rPr>
        <w:t>.</w:t>
      </w:r>
    </w:p>
    <w:p w14:paraId="5D2D3344" w14:textId="523EC065" w:rsidR="005C2C4D" w:rsidRDefault="005C2C4D" w:rsidP="005C2C4D">
      <w:pPr>
        <w:widowControl w:val="0"/>
        <w:rPr>
          <w:b/>
          <w:color w:val="1E1E1E"/>
        </w:rPr>
      </w:pPr>
      <w:r>
        <w:rPr>
          <w:b/>
          <w:color w:val="1E1E1E"/>
        </w:rPr>
        <w:t>10. A great teacher has an eye to the future and teaches with this future in mind</w:t>
      </w:r>
      <w:r w:rsidR="007A7E5B">
        <w:rPr>
          <w:b/>
          <w:color w:val="1E1E1E"/>
        </w:rPr>
        <w:t>.</w:t>
      </w:r>
    </w:p>
    <w:p w14:paraId="7EA7EA4B" w14:textId="6FB9AB03" w:rsidR="002A6878" w:rsidRPr="002A6878" w:rsidRDefault="002A6878" w:rsidP="002A6878">
      <w:pPr>
        <w:jc w:val="center"/>
        <w:rPr>
          <w:rFonts w:ascii="Lato" w:hAnsi="Lato"/>
          <w:sz w:val="28"/>
          <w:szCs w:val="28"/>
        </w:rPr>
      </w:pPr>
      <w:r w:rsidRPr="002A6878">
        <w:rPr>
          <w:rFonts w:ascii="Lato" w:hAnsi="Lato"/>
          <w:b/>
          <w:sz w:val="28"/>
          <w:szCs w:val="28"/>
        </w:rPr>
        <w:lastRenderedPageBreak/>
        <w:t>Promising Educator</w:t>
      </w:r>
      <w:r w:rsidRPr="002A6878">
        <w:rPr>
          <w:rFonts w:ascii="Lato" w:hAnsi="Lato"/>
          <w:sz w:val="28"/>
          <w:szCs w:val="28"/>
        </w:rPr>
        <w:t xml:space="preserve"> NOMINATION FORM</w:t>
      </w:r>
    </w:p>
    <w:p w14:paraId="3EE6E2B7" w14:textId="25E2B8E8" w:rsidR="00F71AE9" w:rsidRDefault="00F71AE9" w:rsidP="002A6878">
      <w:pPr>
        <w:jc w:val="center"/>
        <w:rPr>
          <w:sz w:val="28"/>
          <w:szCs w:val="28"/>
        </w:rPr>
      </w:pPr>
      <w:r>
        <w:rPr>
          <w:sz w:val="28"/>
          <w:szCs w:val="28"/>
        </w:rPr>
        <w:t>Page 1 of 2</w:t>
      </w:r>
    </w:p>
    <w:p w14:paraId="133C583B" w14:textId="21195BD5" w:rsidR="002A6878" w:rsidRPr="00F71AE9" w:rsidRDefault="002A6878" w:rsidP="002A6878">
      <w:pPr>
        <w:jc w:val="center"/>
      </w:pPr>
      <w:r w:rsidRPr="00F71AE9">
        <w:t>Please return this completed form along with the required support</w:t>
      </w:r>
      <w:r w:rsidR="007A7E5B">
        <w:t>ing</w:t>
      </w:r>
      <w:r w:rsidRPr="00F71AE9">
        <w:t xml:space="preserve"> documentation on the next page to the Human Resources Office by</w:t>
      </w:r>
      <w:r w:rsidRPr="00F71AE9">
        <w:rPr>
          <w:b/>
          <w:bCs/>
        </w:rPr>
        <w:t xml:space="preserve"> 4:30 p.m. Feb</w:t>
      </w:r>
      <w:r w:rsidR="007A7E5B">
        <w:rPr>
          <w:b/>
          <w:bCs/>
        </w:rPr>
        <w:t>.</w:t>
      </w:r>
      <w:r w:rsidRPr="00F71AE9">
        <w:rPr>
          <w:b/>
          <w:bCs/>
        </w:rPr>
        <w:t xml:space="preserve"> 23, 2023</w:t>
      </w:r>
      <w:r w:rsidRPr="00F71AE9">
        <w:t>.</w:t>
      </w:r>
    </w:p>
    <w:p w14:paraId="0D1183A9" w14:textId="66A4D7B2" w:rsidR="002A6878" w:rsidRDefault="002A6878" w:rsidP="002A687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2E0EF2C0" wp14:editId="07E2A0C2">
                <wp:simplePos x="0" y="0"/>
                <wp:positionH relativeFrom="column">
                  <wp:posOffset>46665</wp:posOffset>
                </wp:positionH>
                <wp:positionV relativeFrom="paragraph">
                  <wp:posOffset>121152</wp:posOffset>
                </wp:positionV>
                <wp:extent cx="5992628" cy="2085975"/>
                <wp:effectExtent l="25400" t="25400" r="40005" b="3492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2628" cy="208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1861E91" w14:textId="77777777" w:rsidR="002A6878" w:rsidRPr="00B46092" w:rsidRDefault="002A6878" w:rsidP="002A6878">
                            <w:pPr>
                              <w:spacing w:line="275" w:lineRule="auto"/>
                              <w:textDirection w:val="btLr"/>
                              <w:rPr>
                                <w:rFonts w:ascii="Lato" w:hAnsi="Lato"/>
                              </w:rPr>
                            </w:pPr>
                            <w:r w:rsidRPr="00B46092">
                              <w:rPr>
                                <w:rFonts w:ascii="Lato" w:eastAsia="Cambria" w:hAnsi="Lato" w:cs="Cambria"/>
                                <w:color w:val="000000"/>
                                <w:sz w:val="28"/>
                              </w:rPr>
                              <w:t>NOMINEE INFORMATION</w:t>
                            </w:r>
                          </w:p>
                          <w:p w14:paraId="314F7037" w14:textId="77777777" w:rsidR="002A6878" w:rsidRDefault="002A6878" w:rsidP="002A6878">
                            <w:pPr>
                              <w:spacing w:line="275" w:lineRule="auto"/>
                              <w:textDirection w:val="btLr"/>
                            </w:pPr>
                          </w:p>
                          <w:p w14:paraId="58C27006" w14:textId="77777777" w:rsidR="002A6878" w:rsidRDefault="002A6878" w:rsidP="002A6878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z w:val="28"/>
                              </w:rPr>
                              <w:t xml:space="preserve">                                                                                                                               </w:t>
                            </w:r>
                          </w:p>
                          <w:p w14:paraId="3A70D0B5" w14:textId="77777777" w:rsidR="002A6878" w:rsidRDefault="002A6878" w:rsidP="002A6878">
                            <w:pPr>
                              <w:spacing w:line="275" w:lineRule="auto"/>
                              <w:textDirection w:val="btLr"/>
                              <w:rPr>
                                <w:rFonts w:eastAsia="Cambria" w:cstheme="minorHAnsi"/>
                                <w:color w:val="000000"/>
                                <w:sz w:val="20"/>
                              </w:rPr>
                            </w:pPr>
                            <w:r w:rsidRPr="002A6878">
                              <w:rPr>
                                <w:rFonts w:eastAsia="Cambria" w:cstheme="minorHAnsi"/>
                                <w:color w:val="000000"/>
                                <w:sz w:val="20"/>
                              </w:rPr>
                              <w:t xml:space="preserve">                          </w:t>
                            </w:r>
                          </w:p>
                          <w:p w14:paraId="7C59528B" w14:textId="2424D1D0" w:rsidR="002A6878" w:rsidRPr="002A6878" w:rsidRDefault="00B46092" w:rsidP="002A6878">
                            <w:pPr>
                              <w:spacing w:line="275" w:lineRule="auto"/>
                              <w:textDirection w:val="btL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eastAsia="Cambria" w:cstheme="minorHAnsi"/>
                                <w:color w:val="000000"/>
                                <w:sz w:val="20"/>
                              </w:rPr>
                              <w:t xml:space="preserve">                           </w:t>
                            </w:r>
                            <w:r w:rsidR="002A6878" w:rsidRPr="002A6878">
                              <w:rPr>
                                <w:rFonts w:eastAsia="Cambria" w:cstheme="minorHAnsi"/>
                                <w:color w:val="000000"/>
                                <w:sz w:val="20"/>
                              </w:rPr>
                              <w:t>FIRST NAME</w:t>
                            </w:r>
                            <w:r w:rsidR="002A6878" w:rsidRPr="002A6878">
                              <w:rPr>
                                <w:rFonts w:eastAsia="Cambria" w:cstheme="minorHAnsi"/>
                                <w:color w:val="000000"/>
                                <w:sz w:val="20"/>
                              </w:rPr>
                              <w:tab/>
                            </w:r>
                            <w:r w:rsidR="002A6878" w:rsidRPr="002A6878">
                              <w:rPr>
                                <w:rFonts w:eastAsia="Cambria" w:cstheme="minorHAnsi"/>
                                <w:color w:val="000000"/>
                                <w:sz w:val="20"/>
                              </w:rPr>
                              <w:tab/>
                              <w:t xml:space="preserve">    MIDDLE INITIAL                           </w:t>
                            </w:r>
                            <w:r>
                              <w:rPr>
                                <w:rFonts w:eastAsia="Cambria" w:cstheme="minorHAnsi"/>
                                <w:color w:val="000000"/>
                                <w:sz w:val="20"/>
                              </w:rPr>
                              <w:t xml:space="preserve">   </w:t>
                            </w:r>
                            <w:r w:rsidR="002A6878" w:rsidRPr="002A6878">
                              <w:rPr>
                                <w:rFonts w:eastAsia="Cambria" w:cstheme="minorHAnsi"/>
                                <w:color w:val="000000"/>
                                <w:sz w:val="20"/>
                              </w:rPr>
                              <w:t>LAST NAME</w:t>
                            </w:r>
                          </w:p>
                          <w:p w14:paraId="09C0AC44" w14:textId="59367186" w:rsidR="002A6878" w:rsidRDefault="002A6878" w:rsidP="002A6878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z w:val="20"/>
                              </w:rPr>
                              <w:tab/>
                            </w:r>
                          </w:p>
                          <w:p w14:paraId="3F9D534B" w14:textId="77777777" w:rsidR="002A6878" w:rsidRDefault="002A6878" w:rsidP="002A6878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z w:val="20"/>
                              </w:rPr>
                              <w:tab/>
                            </w:r>
                          </w:p>
                          <w:p w14:paraId="11912CA1" w14:textId="77777777" w:rsidR="002A6878" w:rsidRDefault="002A6878" w:rsidP="002A6878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z w:val="20"/>
                              </w:rPr>
                              <w:tab/>
                            </w:r>
                          </w:p>
                          <w:p w14:paraId="0969E1CD" w14:textId="7BA82640" w:rsidR="002A6878" w:rsidRPr="002A6878" w:rsidRDefault="002A6878" w:rsidP="002A6878">
                            <w:pPr>
                              <w:spacing w:line="275" w:lineRule="auto"/>
                              <w:textDirection w:val="btLr"/>
                              <w:rPr>
                                <w:rFonts w:ascii="Calibri" w:hAnsi="Calibri" w:cs="Calibri"/>
                              </w:rPr>
                            </w:pPr>
                            <w:r w:rsidRPr="002A6878">
                              <w:rPr>
                                <w:rFonts w:ascii="Calibri" w:eastAsia="Cambria" w:hAnsi="Calibri" w:cs="Calibri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="00B46092">
                              <w:rPr>
                                <w:rFonts w:ascii="Calibri" w:eastAsia="Cambria" w:hAnsi="Calibri" w:cs="Calibri"/>
                                <w:color w:val="000000"/>
                                <w:sz w:val="20"/>
                              </w:rPr>
                              <w:t xml:space="preserve">                </w:t>
                            </w:r>
                            <w:r w:rsidRPr="002A6878">
                              <w:rPr>
                                <w:rFonts w:ascii="Calibri" w:eastAsia="Cambria" w:hAnsi="Calibri" w:cs="Calibri"/>
                                <w:color w:val="000000"/>
                                <w:sz w:val="20"/>
                              </w:rPr>
                              <w:t>NAME OF HOME SCHOOL</w:t>
                            </w:r>
                            <w:r w:rsidRPr="002A6878">
                              <w:rPr>
                                <w:rFonts w:ascii="Calibri" w:eastAsia="Cambria" w:hAnsi="Calibri" w:cs="Calibri"/>
                                <w:color w:val="000000"/>
                                <w:sz w:val="20"/>
                              </w:rPr>
                              <w:tab/>
                            </w:r>
                            <w:r w:rsidRPr="002A6878">
                              <w:rPr>
                                <w:rFonts w:ascii="Calibri" w:eastAsia="Cambria" w:hAnsi="Calibri" w:cs="Calibri"/>
                                <w:color w:val="000000"/>
                                <w:sz w:val="20"/>
                              </w:rPr>
                              <w:tab/>
                            </w:r>
                            <w:r w:rsidRPr="002A6878">
                              <w:rPr>
                                <w:rFonts w:ascii="Calibri" w:eastAsia="Cambria" w:hAnsi="Calibri" w:cs="Calibri"/>
                                <w:color w:val="000000"/>
                                <w:sz w:val="20"/>
                              </w:rPr>
                              <w:tab/>
                            </w:r>
                            <w:r w:rsidRPr="002A6878">
                              <w:rPr>
                                <w:rFonts w:ascii="Calibri" w:eastAsia="Cambria" w:hAnsi="Calibri" w:cs="Calibri"/>
                                <w:color w:val="000000"/>
                                <w:sz w:val="20"/>
                              </w:rPr>
                              <w:tab/>
                              <w:t xml:space="preserve">                         GRADE/SUBJECT AREA</w:t>
                            </w:r>
                          </w:p>
                          <w:p w14:paraId="3E0829A0" w14:textId="77777777" w:rsidR="002A6878" w:rsidRDefault="002A6878" w:rsidP="002A6878">
                            <w:pPr>
                              <w:spacing w:line="275" w:lineRule="auto"/>
                              <w:textDirection w:val="btLr"/>
                            </w:pPr>
                          </w:p>
                          <w:p w14:paraId="5A31A2C9" w14:textId="77777777" w:rsidR="002A6878" w:rsidRDefault="002A6878" w:rsidP="002A6878">
                            <w:pPr>
                              <w:spacing w:line="275" w:lineRule="auto"/>
                              <w:textDirection w:val="btLr"/>
                            </w:pPr>
                          </w:p>
                          <w:p w14:paraId="3D3ED3AF" w14:textId="77777777" w:rsidR="002A6878" w:rsidRDefault="002A6878" w:rsidP="002A6878">
                            <w:pPr>
                              <w:spacing w:line="275" w:lineRule="auto"/>
                              <w:textDirection w:val="btLr"/>
                            </w:pPr>
                          </w:p>
                          <w:p w14:paraId="2E4BB22C" w14:textId="77777777" w:rsidR="002A6878" w:rsidRDefault="002A6878" w:rsidP="002A6878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E0EF2C0" id="Rectangle 16" o:spid="_x0000_s1028" style="position:absolute;left:0;text-align:left;margin-left:3.65pt;margin-top:9.55pt;width:471.85pt;height:164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" strokeweight="4.5pt">
                <v:stroke startarrowwidth="narrow" startarrowlength="short" endarrowwidth="narrow" endarrowlength="short"/>
                <v:textbox inset="2.53958mm,1.2694mm,2.53958mm,1.2694mm">
                  <w:txbxContent>
                    <w:p w14:paraId="21861E91" w14:textId="77777777" w:rsidR="002A6878" w:rsidRPr="00B46092" w:rsidRDefault="002A6878" w:rsidP="002A6878">
                      <w:pPr>
                        <w:spacing w:line="275" w:lineRule="auto"/>
                        <w:textDirection w:val="btLr"/>
                        <w:rPr>
                          <w:rFonts w:ascii="Lato" w:hAnsi="Lato"/>
                        </w:rPr>
                      </w:pPr>
                      <w:r w:rsidRPr="00B46092">
                        <w:rPr>
                          <w:rFonts w:ascii="Lato" w:eastAsia="Cambria" w:hAnsi="Lato" w:cs="Cambria"/>
                          <w:color w:val="000000"/>
                          <w:sz w:val="28"/>
                        </w:rPr>
                        <w:t>NOMINEE INFORMATION</w:t>
                      </w:r>
                    </w:p>
                    <w:p w14:paraId="314F7037" w14:textId="77777777" w:rsidR="002A6878" w:rsidRDefault="002A6878" w:rsidP="002A6878">
                      <w:pPr>
                        <w:spacing w:line="275" w:lineRule="auto"/>
                        <w:textDirection w:val="btLr"/>
                      </w:pPr>
                    </w:p>
                    <w:p w14:paraId="58C27006" w14:textId="77777777" w:rsidR="002A6878" w:rsidRDefault="002A6878" w:rsidP="002A6878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ascii="Cambria" w:eastAsia="Cambria" w:hAnsi="Cambria" w:cs="Cambria"/>
                          <w:color w:val="000000"/>
                          <w:sz w:val="28"/>
                        </w:rPr>
                        <w:t xml:space="preserve">                                                                                                                               </w:t>
                      </w:r>
                    </w:p>
                    <w:p w14:paraId="3A70D0B5" w14:textId="77777777" w:rsidR="002A6878" w:rsidRDefault="002A6878" w:rsidP="002A6878">
                      <w:pPr>
                        <w:spacing w:line="275" w:lineRule="auto"/>
                        <w:textDirection w:val="btLr"/>
                        <w:rPr>
                          <w:rFonts w:eastAsia="Cambria" w:cstheme="minorHAnsi"/>
                          <w:color w:val="000000"/>
                          <w:sz w:val="20"/>
                        </w:rPr>
                      </w:pPr>
                      <w:r w:rsidRPr="002A6878">
                        <w:rPr>
                          <w:rFonts w:eastAsia="Cambria" w:cstheme="minorHAnsi"/>
                          <w:color w:val="000000"/>
                          <w:sz w:val="20"/>
                        </w:rPr>
                        <w:t xml:space="preserve">                          </w:t>
                      </w:r>
                    </w:p>
                    <w:p w14:paraId="7C59528B" w14:textId="2424D1D0" w:rsidR="002A6878" w:rsidRPr="002A6878" w:rsidRDefault="00B46092" w:rsidP="002A6878">
                      <w:pPr>
                        <w:spacing w:line="275" w:lineRule="auto"/>
                        <w:textDirection w:val="btLr"/>
                        <w:rPr>
                          <w:rFonts w:cstheme="minorHAnsi"/>
                        </w:rPr>
                      </w:pPr>
                      <w:r>
                        <w:rPr>
                          <w:rFonts w:eastAsia="Cambria" w:cstheme="minorHAnsi"/>
                          <w:color w:val="000000"/>
                          <w:sz w:val="20"/>
                        </w:rPr>
                        <w:t xml:space="preserve">                           </w:t>
                      </w:r>
                      <w:r w:rsidR="002A6878" w:rsidRPr="002A6878">
                        <w:rPr>
                          <w:rFonts w:eastAsia="Cambria" w:cstheme="minorHAnsi"/>
                          <w:color w:val="000000"/>
                          <w:sz w:val="20"/>
                        </w:rPr>
                        <w:t>FIRST NAME</w:t>
                      </w:r>
                      <w:r w:rsidR="002A6878" w:rsidRPr="002A6878">
                        <w:rPr>
                          <w:rFonts w:eastAsia="Cambria" w:cstheme="minorHAnsi"/>
                          <w:color w:val="000000"/>
                          <w:sz w:val="20"/>
                        </w:rPr>
                        <w:tab/>
                      </w:r>
                      <w:r w:rsidR="002A6878" w:rsidRPr="002A6878">
                        <w:rPr>
                          <w:rFonts w:eastAsia="Cambria" w:cstheme="minorHAnsi"/>
                          <w:color w:val="000000"/>
                          <w:sz w:val="20"/>
                        </w:rPr>
                        <w:tab/>
                      </w:r>
                      <w:r w:rsidR="002A6878" w:rsidRPr="002A6878">
                        <w:rPr>
                          <w:rFonts w:eastAsia="Cambria" w:cstheme="minorHAnsi"/>
                          <w:color w:val="000000"/>
                          <w:sz w:val="20"/>
                        </w:rPr>
                        <w:t xml:space="preserve">    </w:t>
                      </w:r>
                      <w:r w:rsidR="002A6878" w:rsidRPr="002A6878">
                        <w:rPr>
                          <w:rFonts w:eastAsia="Cambria" w:cstheme="minorHAnsi"/>
                          <w:color w:val="000000"/>
                          <w:sz w:val="20"/>
                        </w:rPr>
                        <w:t xml:space="preserve">MIDDLE INITIAL                   </w:t>
                      </w:r>
                      <w:r w:rsidR="002A6878" w:rsidRPr="002A6878">
                        <w:rPr>
                          <w:rFonts w:eastAsia="Cambria" w:cstheme="minorHAnsi"/>
                          <w:color w:val="000000"/>
                          <w:sz w:val="20"/>
                        </w:rPr>
                        <w:t xml:space="preserve">        </w:t>
                      </w:r>
                      <w:r>
                        <w:rPr>
                          <w:rFonts w:eastAsia="Cambria" w:cstheme="minorHAnsi"/>
                          <w:color w:val="000000"/>
                          <w:sz w:val="20"/>
                        </w:rPr>
                        <w:t xml:space="preserve">   </w:t>
                      </w:r>
                      <w:r w:rsidR="002A6878" w:rsidRPr="002A6878">
                        <w:rPr>
                          <w:rFonts w:eastAsia="Cambria" w:cstheme="minorHAnsi"/>
                          <w:color w:val="000000"/>
                          <w:sz w:val="20"/>
                        </w:rPr>
                        <w:t>LAST NAME</w:t>
                      </w:r>
                    </w:p>
                    <w:p w14:paraId="09C0AC44" w14:textId="59367186" w:rsidR="002A6878" w:rsidRDefault="002A6878" w:rsidP="002A6878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ascii="Cambria" w:eastAsia="Cambria" w:hAnsi="Cambria" w:cs="Cambria"/>
                          <w:color w:val="000000"/>
                          <w:sz w:val="20"/>
                        </w:rPr>
                        <w:tab/>
                      </w:r>
                    </w:p>
                    <w:p w14:paraId="3F9D534B" w14:textId="77777777" w:rsidR="002A6878" w:rsidRDefault="002A6878" w:rsidP="002A6878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ascii="Cambria" w:eastAsia="Cambria" w:hAnsi="Cambria" w:cs="Cambria"/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rFonts w:ascii="Cambria" w:eastAsia="Cambria" w:hAnsi="Cambria" w:cs="Cambria"/>
                          <w:color w:val="000000"/>
                          <w:sz w:val="20"/>
                        </w:rPr>
                        <w:tab/>
                      </w:r>
                    </w:p>
                    <w:p w14:paraId="11912CA1" w14:textId="77777777" w:rsidR="002A6878" w:rsidRDefault="002A6878" w:rsidP="002A6878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ascii="Cambria" w:eastAsia="Cambria" w:hAnsi="Cambria" w:cs="Cambria"/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rFonts w:ascii="Cambria" w:eastAsia="Cambria" w:hAnsi="Cambria" w:cs="Cambria"/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rFonts w:ascii="Cambria" w:eastAsia="Cambria" w:hAnsi="Cambria" w:cs="Cambria"/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rFonts w:ascii="Cambria" w:eastAsia="Cambria" w:hAnsi="Cambria" w:cs="Cambria"/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rFonts w:ascii="Cambria" w:eastAsia="Cambria" w:hAnsi="Cambria" w:cs="Cambria"/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rFonts w:ascii="Cambria" w:eastAsia="Cambria" w:hAnsi="Cambria" w:cs="Cambria"/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rFonts w:ascii="Cambria" w:eastAsia="Cambria" w:hAnsi="Cambria" w:cs="Cambria"/>
                          <w:color w:val="000000"/>
                          <w:sz w:val="20"/>
                        </w:rPr>
                        <w:tab/>
                      </w:r>
                    </w:p>
                    <w:p w14:paraId="0969E1CD" w14:textId="7BA82640" w:rsidR="002A6878" w:rsidRPr="002A6878" w:rsidRDefault="002A6878" w:rsidP="002A6878">
                      <w:pPr>
                        <w:spacing w:line="275" w:lineRule="auto"/>
                        <w:textDirection w:val="btLr"/>
                        <w:rPr>
                          <w:rFonts w:ascii="Calibri" w:hAnsi="Calibri" w:cs="Calibri"/>
                        </w:rPr>
                      </w:pPr>
                      <w:r w:rsidRPr="002A6878">
                        <w:rPr>
                          <w:rFonts w:ascii="Calibri" w:eastAsia="Cambria" w:hAnsi="Calibri" w:cs="Calibri"/>
                          <w:color w:val="000000"/>
                          <w:sz w:val="20"/>
                        </w:rPr>
                        <w:t xml:space="preserve"> </w:t>
                      </w:r>
                      <w:r w:rsidR="00B46092">
                        <w:rPr>
                          <w:rFonts w:ascii="Calibri" w:eastAsia="Cambria" w:hAnsi="Calibri" w:cs="Calibri"/>
                          <w:color w:val="000000"/>
                          <w:sz w:val="20"/>
                        </w:rPr>
                        <w:t xml:space="preserve">                </w:t>
                      </w:r>
                      <w:r w:rsidRPr="002A6878">
                        <w:rPr>
                          <w:rFonts w:ascii="Calibri" w:eastAsia="Cambria" w:hAnsi="Calibri" w:cs="Calibri"/>
                          <w:color w:val="000000"/>
                          <w:sz w:val="20"/>
                        </w:rPr>
                        <w:t>NAME OF HOME SCHOOL</w:t>
                      </w:r>
                      <w:r w:rsidRPr="002A6878">
                        <w:rPr>
                          <w:rFonts w:ascii="Calibri" w:eastAsia="Cambria" w:hAnsi="Calibri" w:cs="Calibri"/>
                          <w:color w:val="000000"/>
                          <w:sz w:val="20"/>
                        </w:rPr>
                        <w:tab/>
                      </w:r>
                      <w:r w:rsidRPr="002A6878">
                        <w:rPr>
                          <w:rFonts w:ascii="Calibri" w:eastAsia="Cambria" w:hAnsi="Calibri" w:cs="Calibri"/>
                          <w:color w:val="000000"/>
                          <w:sz w:val="20"/>
                        </w:rPr>
                        <w:tab/>
                      </w:r>
                      <w:r w:rsidRPr="002A6878">
                        <w:rPr>
                          <w:rFonts w:ascii="Calibri" w:eastAsia="Cambria" w:hAnsi="Calibri" w:cs="Calibri"/>
                          <w:color w:val="000000"/>
                          <w:sz w:val="20"/>
                        </w:rPr>
                        <w:tab/>
                      </w:r>
                      <w:r w:rsidRPr="002A6878">
                        <w:rPr>
                          <w:rFonts w:ascii="Calibri" w:eastAsia="Cambria" w:hAnsi="Calibri" w:cs="Calibri"/>
                          <w:color w:val="000000"/>
                          <w:sz w:val="20"/>
                        </w:rPr>
                        <w:tab/>
                        <w:t xml:space="preserve">                         GRADE/SUBJECT AREA</w:t>
                      </w:r>
                    </w:p>
                    <w:p w14:paraId="3E0829A0" w14:textId="77777777" w:rsidR="002A6878" w:rsidRDefault="002A6878" w:rsidP="002A6878">
                      <w:pPr>
                        <w:spacing w:line="275" w:lineRule="auto"/>
                        <w:textDirection w:val="btLr"/>
                      </w:pPr>
                    </w:p>
                    <w:p w14:paraId="5A31A2C9" w14:textId="77777777" w:rsidR="002A6878" w:rsidRDefault="002A6878" w:rsidP="002A6878">
                      <w:pPr>
                        <w:spacing w:line="275" w:lineRule="auto"/>
                        <w:textDirection w:val="btLr"/>
                      </w:pPr>
                    </w:p>
                    <w:p w14:paraId="3D3ED3AF" w14:textId="77777777" w:rsidR="002A6878" w:rsidRDefault="002A6878" w:rsidP="002A6878">
                      <w:pPr>
                        <w:spacing w:line="275" w:lineRule="auto"/>
                        <w:textDirection w:val="btLr"/>
                      </w:pPr>
                    </w:p>
                    <w:p w14:paraId="2E4BB22C" w14:textId="77777777" w:rsidR="002A6878" w:rsidRDefault="002A6878" w:rsidP="002A6878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73F4B505" w14:textId="14CB0A3D" w:rsidR="002A6878" w:rsidRDefault="002A6878" w:rsidP="002A6878">
      <w:pPr>
        <w:jc w:val="center"/>
      </w:pPr>
    </w:p>
    <w:p w14:paraId="0DD17DBA" w14:textId="614EC964" w:rsidR="002A6878" w:rsidRDefault="002A6878" w:rsidP="002A6878">
      <w:pPr>
        <w:jc w:val="center"/>
      </w:pPr>
    </w:p>
    <w:p w14:paraId="38D0F441" w14:textId="72FF9A9E" w:rsidR="002A6878" w:rsidRDefault="00B46092" w:rsidP="002A687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7A09752A" wp14:editId="69B1418C">
                <wp:simplePos x="0" y="0"/>
                <wp:positionH relativeFrom="column">
                  <wp:posOffset>154172</wp:posOffset>
                </wp:positionH>
                <wp:positionV relativeFrom="paragraph">
                  <wp:posOffset>83658</wp:posOffset>
                </wp:positionV>
                <wp:extent cx="2519916" cy="304800"/>
                <wp:effectExtent l="0" t="0" r="7620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9916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878A16E" w14:textId="52CC70AE" w:rsidR="002A6878" w:rsidRDefault="002A6878" w:rsidP="002A6878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A09752A" id="Rectangle 5" o:spid="_x0000_s1029" style="position:absolute;left:0;text-align:left;margin-left:12.15pt;margin-top:6.6pt;width:198.4pt;height:24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">
                <v:stroke startarrowwidth="narrow" startarrowlength="short" endarrowwidth="narrow" endarrowlength="short"/>
                <v:textbox inset="2.53958mm,1.2694mm,2.53958mm,1.2694mm">
                  <w:txbxContent>
                    <w:p w14:paraId="5878A16E" w14:textId="52CC70AE" w:rsidR="002A6878" w:rsidRDefault="002A6878" w:rsidP="002A6878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 wp14:anchorId="747E4E62" wp14:editId="00802AE6">
                <wp:simplePos x="0" y="0"/>
                <wp:positionH relativeFrom="column">
                  <wp:posOffset>2849245</wp:posOffset>
                </wp:positionH>
                <wp:positionV relativeFrom="paragraph">
                  <wp:posOffset>88900</wp:posOffset>
                </wp:positionV>
                <wp:extent cx="244475" cy="304800"/>
                <wp:effectExtent l="0" t="0" r="9525" b="127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4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9DE395E" w14:textId="77777777" w:rsidR="002A6878" w:rsidRDefault="002A6878" w:rsidP="002A6878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7E4E62" id="Rectangle 12" o:spid="_x0000_s1030" style="position:absolute;left:0;text-align:left;margin-left:224.35pt;margin-top:7pt;width:19.25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">
                <v:stroke startarrowwidth="narrow" startarrowlength="short" endarrowwidth="narrow" endarrowlength="short"/>
                <v:textbox inset="2.53958mm,1.2694mm,2.53958mm,1.2694mm">
                  <w:txbxContent>
                    <w:p w14:paraId="19DE395E" w14:textId="77777777" w:rsidR="002A6878" w:rsidRDefault="002A6878" w:rsidP="002A6878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628AEDD8" wp14:editId="0E53EE7A">
                <wp:simplePos x="0" y="0"/>
                <wp:positionH relativeFrom="column">
                  <wp:posOffset>3295650</wp:posOffset>
                </wp:positionH>
                <wp:positionV relativeFrom="paragraph">
                  <wp:posOffset>85090</wp:posOffset>
                </wp:positionV>
                <wp:extent cx="2647315" cy="304800"/>
                <wp:effectExtent l="0" t="0" r="6985" b="127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31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8FF1468" w14:textId="647B46D8" w:rsidR="002A6878" w:rsidRDefault="002A6878" w:rsidP="002A6878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28AEDD8" id="Rectangle 11" o:spid="_x0000_s1031" style="position:absolute;left:0;text-align:left;margin-left:259.5pt;margin-top:6.7pt;width:208.45pt;height:24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">
                <v:stroke startarrowwidth="narrow" startarrowlength="short" endarrowwidth="narrow" endarrowlength="short"/>
                <v:textbox inset="2.53958mm,1.2694mm,2.53958mm,1.2694mm">
                  <w:txbxContent>
                    <w:p w14:paraId="28FF1468" w14:textId="647B46D8" w:rsidR="002A6878" w:rsidRDefault="002A6878" w:rsidP="002A6878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4337377B" w14:textId="77777777" w:rsidR="002A6878" w:rsidRDefault="002A6878" w:rsidP="002A6878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14:paraId="03FFE06F" w14:textId="77777777" w:rsidR="00F71AE9" w:rsidRPr="002A6878" w:rsidRDefault="00B46092" w:rsidP="00F71AE9">
      <w:pPr>
        <w:jc w:val="center"/>
        <w:rPr>
          <w:rFonts w:ascii="Lato" w:hAnsi="Lato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hidden="0" allowOverlap="1" wp14:anchorId="24EC80D1" wp14:editId="51AA8DA8">
                <wp:simplePos x="0" y="0"/>
                <wp:positionH relativeFrom="column">
                  <wp:posOffset>169545</wp:posOffset>
                </wp:positionH>
                <wp:positionV relativeFrom="paragraph">
                  <wp:posOffset>5400720</wp:posOffset>
                </wp:positionV>
                <wp:extent cx="5762625" cy="467832"/>
                <wp:effectExtent l="0" t="0" r="15875" b="1524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4678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461FBA9" w14:textId="77777777" w:rsidR="002A6878" w:rsidRDefault="002A6878" w:rsidP="002A6878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EC80D1" id="Rectangle 8" o:spid="_x0000_s1032" style="position:absolute;left:0;text-align:left;margin-left:13.35pt;margin-top:425.25pt;width:453.75pt;height:36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">
                <v:stroke startarrowwidth="narrow" startarrowlength="short" endarrowwidth="narrow" endarrowlength="short"/>
                <v:textbox inset="2.53958mm,1.2694mm,2.53958mm,1.2694mm">
                  <w:txbxContent>
                    <w:p w14:paraId="7461FBA9" w14:textId="77777777" w:rsidR="002A6878" w:rsidRDefault="002A6878" w:rsidP="002A6878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hidden="0" allowOverlap="1" wp14:anchorId="4C16312F" wp14:editId="16C8F41B">
                <wp:simplePos x="0" y="0"/>
                <wp:positionH relativeFrom="column">
                  <wp:posOffset>2615904</wp:posOffset>
                </wp:positionH>
                <wp:positionV relativeFrom="paragraph">
                  <wp:posOffset>4503420</wp:posOffset>
                </wp:positionV>
                <wp:extent cx="209550" cy="219075"/>
                <wp:effectExtent l="0" t="0" r="19050" b="952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5DA0FA1" w14:textId="77777777" w:rsidR="002A6878" w:rsidRDefault="002A6878" w:rsidP="002A6878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16312F" id="Rectangle 7" o:spid="_x0000_s1033" style="position:absolute;left:0;text-align:left;margin-left:206pt;margin-top:354.6pt;width:16.5pt;height:17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">
                <v:stroke startarrowwidth="narrow" startarrowlength="short" endarrowwidth="narrow" endarrowlength="short"/>
                <v:textbox inset="2.53958mm,1.2694mm,2.53958mm,1.2694mm">
                  <w:txbxContent>
                    <w:p w14:paraId="65DA0FA1" w14:textId="77777777" w:rsidR="002A6878" w:rsidRDefault="002A6878" w:rsidP="002A6878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hidden="0" allowOverlap="1" wp14:anchorId="56A20468" wp14:editId="631FBDD3">
                <wp:simplePos x="0" y="0"/>
                <wp:positionH relativeFrom="column">
                  <wp:posOffset>2614236</wp:posOffset>
                </wp:positionH>
                <wp:positionV relativeFrom="paragraph">
                  <wp:posOffset>3914140</wp:posOffset>
                </wp:positionV>
                <wp:extent cx="228600" cy="228600"/>
                <wp:effectExtent l="0" t="0" r="12700" b="1270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4391843" w14:textId="77777777" w:rsidR="002A6878" w:rsidRDefault="002A6878" w:rsidP="002A6878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A20468" id="Rectangle 22" o:spid="_x0000_s1034" style="position:absolute;left:0;text-align:left;margin-left:205.85pt;margin-top:308.2pt;width:18pt;height:1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">
                <v:stroke startarrowwidth="narrow" startarrowlength="short" endarrowwidth="narrow" endarrowlength="short"/>
                <v:textbox inset="2.53958mm,1.2694mm,2.53958mm,1.2694mm">
                  <w:txbxContent>
                    <w:p w14:paraId="34391843" w14:textId="77777777" w:rsidR="002A6878" w:rsidRDefault="002A6878" w:rsidP="002A6878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hidden="0" allowOverlap="1" wp14:anchorId="1E2A8E03" wp14:editId="6E36FA04">
                <wp:simplePos x="0" y="0"/>
                <wp:positionH relativeFrom="column">
                  <wp:posOffset>4467565</wp:posOffset>
                </wp:positionH>
                <wp:positionV relativeFrom="paragraph">
                  <wp:posOffset>4499595</wp:posOffset>
                </wp:positionV>
                <wp:extent cx="209550" cy="228600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1C7BA20" w14:textId="77777777" w:rsidR="002A6878" w:rsidRDefault="002A6878" w:rsidP="002A6878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2A8E03" id="Rectangle 13" o:spid="_x0000_s1035" style="position:absolute;left:0;text-align:left;margin-left:351.8pt;margin-top:354.3pt;width:16.5pt;height:1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">
                <v:stroke startarrowwidth="narrow" startarrowlength="short" endarrowwidth="narrow" endarrowlength="short"/>
                <v:textbox inset="2.53958mm,1.2694mm,2.53958mm,1.2694mm">
                  <w:txbxContent>
                    <w:p w14:paraId="21C7BA20" w14:textId="77777777" w:rsidR="002A6878" w:rsidRDefault="002A6878" w:rsidP="002A6878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hidden="0" allowOverlap="1" wp14:anchorId="6EE6B72E" wp14:editId="31C9483B">
                <wp:simplePos x="0" y="0"/>
                <wp:positionH relativeFrom="column">
                  <wp:posOffset>4450404</wp:posOffset>
                </wp:positionH>
                <wp:positionV relativeFrom="paragraph">
                  <wp:posOffset>3910626</wp:posOffset>
                </wp:positionV>
                <wp:extent cx="219075" cy="22860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C76C0F1" w14:textId="77777777" w:rsidR="002A6878" w:rsidRDefault="002A6878" w:rsidP="002A6878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E6B72E" id="Rectangle 4" o:spid="_x0000_s1036" style="position:absolute;left:0;text-align:left;margin-left:350.45pt;margin-top:307.9pt;width:17.25pt;height:1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">
                <v:stroke startarrowwidth="narrow" startarrowlength="short" endarrowwidth="narrow" endarrowlength="short"/>
                <v:textbox inset="2.53958mm,1.2694mm,2.53958mm,1.2694mm">
                  <w:txbxContent>
                    <w:p w14:paraId="4C76C0F1" w14:textId="77777777" w:rsidR="002A6878" w:rsidRDefault="002A6878" w:rsidP="002A6878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hidden="0" allowOverlap="1" wp14:anchorId="11CD2759" wp14:editId="4709F9E3">
                <wp:simplePos x="0" y="0"/>
                <wp:positionH relativeFrom="column">
                  <wp:posOffset>334010</wp:posOffset>
                </wp:positionH>
                <wp:positionV relativeFrom="paragraph">
                  <wp:posOffset>4521038</wp:posOffset>
                </wp:positionV>
                <wp:extent cx="228600" cy="219075"/>
                <wp:effectExtent l="0" t="0" r="12700" b="952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C3D520F" w14:textId="77777777" w:rsidR="002A6878" w:rsidRDefault="002A6878" w:rsidP="002A6878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CD2759" id="Rectangle 19" o:spid="_x0000_s1037" style="position:absolute;left:0;text-align:left;margin-left:26.3pt;margin-top:356pt;width:18pt;height:17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">
                <v:stroke startarrowwidth="narrow" startarrowlength="short" endarrowwidth="narrow" endarrowlength="short"/>
                <v:textbox inset="2.53958mm,1.2694mm,2.53958mm,1.2694mm">
                  <w:txbxContent>
                    <w:p w14:paraId="1C3D520F" w14:textId="77777777" w:rsidR="002A6878" w:rsidRDefault="002A6878" w:rsidP="002A6878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hidden="0" allowOverlap="1" wp14:anchorId="4A9EEF87" wp14:editId="288F04DB">
                <wp:simplePos x="0" y="0"/>
                <wp:positionH relativeFrom="column">
                  <wp:posOffset>332740</wp:posOffset>
                </wp:positionH>
                <wp:positionV relativeFrom="paragraph">
                  <wp:posOffset>3907317</wp:posOffset>
                </wp:positionV>
                <wp:extent cx="228600" cy="219075"/>
                <wp:effectExtent l="0" t="0" r="12700" b="952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276BAB5" w14:textId="77777777" w:rsidR="00B46092" w:rsidRDefault="00B46092" w:rsidP="00B46092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9EEF87" id="Rectangle 28" o:spid="_x0000_s1038" style="position:absolute;left:0;text-align:left;margin-left:26.2pt;margin-top:307.65pt;width:18pt;height:17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">
                <v:stroke startarrowwidth="narrow" startarrowlength="short" endarrowwidth="narrow" endarrowlength="short"/>
                <v:textbox inset="2.53958mm,1.2694mm,2.53958mm,1.2694mm">
                  <w:txbxContent>
                    <w:p w14:paraId="5276BAB5" w14:textId="77777777" w:rsidR="00B46092" w:rsidRDefault="00B46092" w:rsidP="00B46092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hidden="0" allowOverlap="1" wp14:anchorId="5D8D3010" wp14:editId="641EEDCC">
                <wp:simplePos x="0" y="0"/>
                <wp:positionH relativeFrom="column">
                  <wp:posOffset>169545</wp:posOffset>
                </wp:positionH>
                <wp:positionV relativeFrom="paragraph">
                  <wp:posOffset>2811618</wp:posOffset>
                </wp:positionV>
                <wp:extent cx="5762654" cy="285750"/>
                <wp:effectExtent l="0" t="0" r="158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54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9A685D6" w14:textId="77777777" w:rsidR="002A6878" w:rsidRDefault="002A6878" w:rsidP="002A6878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D8D3010" id="Rectangle 10" o:spid="_x0000_s1039" style="position:absolute;left:0;text-align:left;margin-left:13.35pt;margin-top:221.4pt;width:453.75pt;height:22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">
                <v:stroke startarrowwidth="narrow" startarrowlength="short" endarrowwidth="narrow" endarrowlength="short"/>
                <v:textbox inset="2.53958mm,1.2694mm,2.53958mm,1.2694mm">
                  <w:txbxContent>
                    <w:p w14:paraId="49A685D6" w14:textId="77777777" w:rsidR="002A6878" w:rsidRDefault="002A6878" w:rsidP="002A6878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hidden="0" allowOverlap="1" wp14:anchorId="5BC1709B" wp14:editId="48BF7635">
                <wp:simplePos x="0" y="0"/>
                <wp:positionH relativeFrom="column">
                  <wp:posOffset>2842895</wp:posOffset>
                </wp:positionH>
                <wp:positionV relativeFrom="paragraph">
                  <wp:posOffset>1930400</wp:posOffset>
                </wp:positionV>
                <wp:extent cx="244475" cy="304800"/>
                <wp:effectExtent l="0" t="0" r="9525" b="1270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4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89149BB" w14:textId="77777777" w:rsidR="00B46092" w:rsidRDefault="00B46092" w:rsidP="00B46092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C1709B" id="Rectangle 23" o:spid="_x0000_s1040" style="position:absolute;left:0;text-align:left;margin-left:223.85pt;margin-top:152pt;width:19.25pt;height:2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">
                <v:stroke startarrowwidth="narrow" startarrowlength="short" endarrowwidth="narrow" endarrowlength="short"/>
                <v:textbox inset="2.53958mm,1.2694mm,2.53958mm,1.2694mm">
                  <w:txbxContent>
                    <w:p w14:paraId="089149BB" w14:textId="77777777" w:rsidR="00B46092" w:rsidRDefault="00B46092" w:rsidP="00B46092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hidden="0" allowOverlap="1" wp14:anchorId="341E7EF9" wp14:editId="099C358F">
                <wp:simplePos x="0" y="0"/>
                <wp:positionH relativeFrom="column">
                  <wp:posOffset>3289300</wp:posOffset>
                </wp:positionH>
                <wp:positionV relativeFrom="paragraph">
                  <wp:posOffset>1926590</wp:posOffset>
                </wp:positionV>
                <wp:extent cx="2647315" cy="304800"/>
                <wp:effectExtent l="0" t="0" r="6985" b="1270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31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F53AFEF" w14:textId="77777777" w:rsidR="00B46092" w:rsidRDefault="00B46092" w:rsidP="00B46092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41E7EF9" id="Rectangle 20" o:spid="_x0000_s1041" style="position:absolute;left:0;text-align:left;margin-left:259pt;margin-top:151.7pt;width:208.45pt;height:24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">
                <v:stroke startarrowwidth="narrow" startarrowlength="short" endarrowwidth="narrow" endarrowlength="short"/>
                <v:textbox inset="2.53958mm,1.2694mm,2.53958mm,1.2694mm">
                  <w:txbxContent>
                    <w:p w14:paraId="3F53AFEF" w14:textId="77777777" w:rsidR="00B46092" w:rsidRDefault="00B46092" w:rsidP="00B46092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hidden="0" allowOverlap="1" wp14:anchorId="788311BE" wp14:editId="07DFC3DE">
                <wp:simplePos x="0" y="0"/>
                <wp:positionH relativeFrom="column">
                  <wp:posOffset>147320</wp:posOffset>
                </wp:positionH>
                <wp:positionV relativeFrom="paragraph">
                  <wp:posOffset>1924847</wp:posOffset>
                </wp:positionV>
                <wp:extent cx="2519680" cy="304800"/>
                <wp:effectExtent l="0" t="0" r="7620" b="1270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968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7F1B904" w14:textId="77777777" w:rsidR="00B46092" w:rsidRDefault="00B46092" w:rsidP="00B46092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88311BE" id="Rectangle 18" o:spid="_x0000_s1042" style="position:absolute;left:0;text-align:left;margin-left:11.6pt;margin-top:151.55pt;width:198.4pt;height:24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">
                <v:stroke startarrowwidth="narrow" startarrowlength="short" endarrowwidth="narrow" endarrowlength="short"/>
                <v:textbox inset="2.53958mm,1.2694mm,2.53958mm,1.2694mm">
                  <w:txbxContent>
                    <w:p w14:paraId="67F1B904" w14:textId="77777777" w:rsidR="00B46092" w:rsidRDefault="00B46092" w:rsidP="00B46092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hidden="0" allowOverlap="1" wp14:anchorId="653EC621" wp14:editId="0DB3F8EF">
                <wp:simplePos x="0" y="0"/>
                <wp:positionH relativeFrom="column">
                  <wp:posOffset>170120</wp:posOffset>
                </wp:positionH>
                <wp:positionV relativeFrom="paragraph">
                  <wp:posOffset>509772</wp:posOffset>
                </wp:positionV>
                <wp:extent cx="2503967" cy="304800"/>
                <wp:effectExtent l="0" t="0" r="10795" b="1270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3967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2F0E08F" w14:textId="77777777" w:rsidR="002A6878" w:rsidRDefault="002A6878" w:rsidP="002A6878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53EC621" id="Rectangle 26" o:spid="_x0000_s1043" style="position:absolute;left:0;text-align:left;margin-left:13.4pt;margin-top:40.15pt;width:197.15pt;height:24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">
                <v:stroke startarrowwidth="narrow" startarrowlength="short" endarrowwidth="narrow" endarrowlength="short"/>
                <v:textbox inset="2.53958mm,1.2694mm,2.53958mm,1.2694mm">
                  <w:txbxContent>
                    <w:p w14:paraId="72F0E08F" w14:textId="77777777" w:rsidR="002A6878" w:rsidRDefault="002A6878" w:rsidP="002A6878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hidden="0" allowOverlap="1" wp14:anchorId="26595EE3" wp14:editId="2A24E6AD">
                <wp:simplePos x="0" y="0"/>
                <wp:positionH relativeFrom="column">
                  <wp:posOffset>3427095</wp:posOffset>
                </wp:positionH>
                <wp:positionV relativeFrom="paragraph">
                  <wp:posOffset>511972</wp:posOffset>
                </wp:positionV>
                <wp:extent cx="2514600" cy="304800"/>
                <wp:effectExtent l="0" t="0" r="12700" b="1270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3636E37" w14:textId="77777777" w:rsidR="002A6878" w:rsidRDefault="002A6878" w:rsidP="002A6878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595EE3" id="Rectangle 27" o:spid="_x0000_s1044" style="position:absolute;left:0;text-align:left;margin-left:269.85pt;margin-top:40.3pt;width:198pt;height:24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">
                <v:stroke startarrowwidth="narrow" startarrowlength="short" endarrowwidth="narrow" endarrowlength="short"/>
                <v:textbox inset="2.53958mm,1.2694mm,2.53958mm,1.2694mm">
                  <w:txbxContent>
                    <w:p w14:paraId="43636E37" w14:textId="77777777" w:rsidR="002A6878" w:rsidRDefault="002A6878" w:rsidP="002A6878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2A6878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 wp14:anchorId="4F74B750" wp14:editId="1ADC0B66">
                <wp:simplePos x="0" y="0"/>
                <wp:positionH relativeFrom="column">
                  <wp:posOffset>46665</wp:posOffset>
                </wp:positionH>
                <wp:positionV relativeFrom="paragraph">
                  <wp:posOffset>1417674</wp:posOffset>
                </wp:positionV>
                <wp:extent cx="5992495" cy="4860290"/>
                <wp:effectExtent l="25400" t="25400" r="40005" b="4191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2495" cy="4860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B6D96D3" w14:textId="2E84E4EE" w:rsidR="002A6878" w:rsidRPr="00B46092" w:rsidRDefault="002A6878" w:rsidP="002A6878">
                            <w:pPr>
                              <w:spacing w:line="275" w:lineRule="auto"/>
                              <w:textDirection w:val="btLr"/>
                              <w:rPr>
                                <w:rFonts w:ascii="Lato" w:eastAsia="Cambria" w:hAnsi="Lato" w:cstheme="minorHAnsi"/>
                                <w:color w:val="000000" w:themeColor="text1"/>
                                <w:sz w:val="28"/>
                              </w:rPr>
                            </w:pPr>
                            <w:r w:rsidRPr="00B46092">
                              <w:rPr>
                                <w:rFonts w:ascii="Lato" w:eastAsia="Cambria" w:hAnsi="Lato" w:cstheme="minorHAnsi"/>
                                <w:color w:val="000000" w:themeColor="text1"/>
                                <w:sz w:val="28"/>
                              </w:rPr>
                              <w:t>NOMINATOR INFORMATION</w:t>
                            </w:r>
                          </w:p>
                          <w:p w14:paraId="3B4F3C94" w14:textId="77777777" w:rsidR="00B46092" w:rsidRPr="00B46092" w:rsidRDefault="00B46092" w:rsidP="002A6878">
                            <w:pPr>
                              <w:spacing w:line="275" w:lineRule="auto"/>
                              <w:textDirection w:val="btL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14:paraId="352765A1" w14:textId="77777777" w:rsidR="00B46092" w:rsidRPr="00B46092" w:rsidRDefault="00B46092" w:rsidP="00B46092">
                            <w:pPr>
                              <w:spacing w:line="275" w:lineRule="auto"/>
                              <w:textDirection w:val="btLr"/>
                              <w:rPr>
                                <w:rFonts w:cstheme="minorHAnsi"/>
                              </w:rPr>
                            </w:pPr>
                          </w:p>
                          <w:p w14:paraId="40CFA327" w14:textId="77777777" w:rsidR="00B46092" w:rsidRPr="00B46092" w:rsidRDefault="00B46092" w:rsidP="00B46092">
                            <w:pPr>
                              <w:spacing w:line="275" w:lineRule="auto"/>
                              <w:textDirection w:val="btLr"/>
                              <w:rPr>
                                <w:rFonts w:cstheme="minorHAnsi"/>
                              </w:rPr>
                            </w:pPr>
                          </w:p>
                          <w:p w14:paraId="4A898FDD" w14:textId="0D341FAB" w:rsidR="00B46092" w:rsidRPr="00B46092" w:rsidRDefault="00B46092" w:rsidP="00B46092">
                            <w:pPr>
                              <w:spacing w:line="275" w:lineRule="auto"/>
                              <w:textDirection w:val="btLr"/>
                              <w:rPr>
                                <w:rFonts w:cstheme="minorHAnsi"/>
                              </w:rPr>
                            </w:pPr>
                            <w:r w:rsidRPr="00B46092">
                              <w:rPr>
                                <w:rFonts w:cstheme="minorHAnsi"/>
                              </w:rPr>
                              <w:t xml:space="preserve">                        </w:t>
                            </w:r>
                            <w:r w:rsidRPr="00B46092">
                              <w:rPr>
                                <w:rFonts w:eastAsia="Cambria" w:cstheme="minorHAnsi"/>
                                <w:color w:val="000000"/>
                                <w:sz w:val="20"/>
                              </w:rPr>
                              <w:t>FIRST NAME</w:t>
                            </w:r>
                            <w:r w:rsidRPr="00B46092">
                              <w:rPr>
                                <w:rFonts w:eastAsia="Cambria" w:cstheme="minorHAnsi"/>
                                <w:color w:val="000000"/>
                                <w:sz w:val="20"/>
                              </w:rPr>
                              <w:tab/>
                            </w:r>
                            <w:r w:rsidRPr="00B46092">
                              <w:rPr>
                                <w:rFonts w:eastAsia="Cambria" w:cstheme="minorHAnsi"/>
                                <w:color w:val="000000"/>
                                <w:sz w:val="20"/>
                              </w:rPr>
                              <w:tab/>
                              <w:t xml:space="preserve">    MIDDLE INITIAL                              LAST NAME</w:t>
                            </w:r>
                          </w:p>
                          <w:p w14:paraId="18F72580" w14:textId="1456C188" w:rsidR="002A6878" w:rsidRPr="00B46092" w:rsidRDefault="002A6878" w:rsidP="002A6878">
                            <w:pPr>
                              <w:spacing w:line="275" w:lineRule="auto"/>
                              <w:textDirection w:val="btLr"/>
                              <w:rPr>
                                <w:rFonts w:cstheme="minorHAnsi"/>
                              </w:rPr>
                            </w:pPr>
                          </w:p>
                          <w:p w14:paraId="5C665DEA" w14:textId="77777777" w:rsidR="002A6878" w:rsidRPr="00B46092" w:rsidRDefault="002A6878" w:rsidP="002A6878">
                            <w:pPr>
                              <w:spacing w:line="275" w:lineRule="auto"/>
                              <w:textDirection w:val="btLr"/>
                              <w:rPr>
                                <w:rFonts w:cstheme="minorHAnsi"/>
                              </w:rPr>
                            </w:pPr>
                            <w:r w:rsidRPr="00B46092">
                              <w:rPr>
                                <w:rFonts w:eastAsia="Cambria" w:cstheme="minorHAnsi"/>
                                <w:color w:val="000000"/>
                                <w:sz w:val="20"/>
                              </w:rPr>
                              <w:tab/>
                            </w:r>
                          </w:p>
                          <w:p w14:paraId="686B0167" w14:textId="77777777" w:rsidR="00B46092" w:rsidRDefault="002A6878" w:rsidP="002A6878">
                            <w:pPr>
                              <w:spacing w:line="275" w:lineRule="auto"/>
                              <w:textDirection w:val="btLr"/>
                              <w:rPr>
                                <w:rFonts w:cstheme="minorHAnsi"/>
                              </w:rPr>
                            </w:pPr>
                            <w:r w:rsidRPr="00B46092">
                              <w:rPr>
                                <w:rFonts w:eastAsia="Cambria" w:cstheme="minorHAnsi"/>
                                <w:color w:val="000000"/>
                                <w:sz w:val="20"/>
                              </w:rPr>
                              <w:tab/>
                            </w:r>
                            <w:r w:rsidRPr="00B46092">
                              <w:rPr>
                                <w:rFonts w:eastAsia="Cambria" w:cstheme="minorHAnsi"/>
                                <w:color w:val="000000"/>
                                <w:sz w:val="20"/>
                              </w:rPr>
                              <w:tab/>
                            </w:r>
                          </w:p>
                          <w:p w14:paraId="1293E817" w14:textId="5722770F" w:rsidR="002A6878" w:rsidRPr="00B46092" w:rsidRDefault="002A6878" w:rsidP="002A6878">
                            <w:pPr>
                              <w:spacing w:line="275" w:lineRule="auto"/>
                              <w:textDirection w:val="btLr"/>
                              <w:rPr>
                                <w:rFonts w:cstheme="minorHAnsi"/>
                              </w:rPr>
                            </w:pPr>
                            <w:r w:rsidRPr="00B46092">
                              <w:rPr>
                                <w:rFonts w:eastAsia="Cambria" w:cstheme="minorHAnsi"/>
                                <w:color w:val="000000"/>
                                <w:sz w:val="20"/>
                              </w:rPr>
                              <w:t>SCHOOL/HOME ADDRESS</w:t>
                            </w:r>
                            <w:r w:rsidRPr="00B46092">
                              <w:rPr>
                                <w:rFonts w:eastAsia="Cambria" w:cstheme="minorHAnsi"/>
                                <w:color w:val="000000"/>
                                <w:sz w:val="20"/>
                              </w:rPr>
                              <w:tab/>
                            </w:r>
                            <w:r w:rsidRPr="00B46092">
                              <w:rPr>
                                <w:rFonts w:eastAsia="Cambria" w:cstheme="minorHAnsi"/>
                                <w:color w:val="000000"/>
                                <w:sz w:val="20"/>
                              </w:rPr>
                              <w:tab/>
                            </w:r>
                            <w:r w:rsidRPr="00B46092">
                              <w:rPr>
                                <w:rFonts w:eastAsia="Cambria" w:cstheme="minorHAnsi"/>
                                <w:color w:val="000000"/>
                                <w:sz w:val="20"/>
                              </w:rPr>
                              <w:tab/>
                            </w:r>
                            <w:r w:rsidRPr="00B46092">
                              <w:rPr>
                                <w:rFonts w:eastAsia="Cambria" w:cstheme="minorHAnsi"/>
                                <w:color w:val="000000"/>
                                <w:sz w:val="20"/>
                              </w:rPr>
                              <w:tab/>
                            </w:r>
                            <w:r w:rsidR="00B46092">
                              <w:rPr>
                                <w:rFonts w:eastAsia="Cambria" w:cstheme="minorHAnsi"/>
                                <w:color w:val="000000"/>
                                <w:sz w:val="20"/>
                              </w:rPr>
                              <w:t xml:space="preserve">                          </w:t>
                            </w:r>
                            <w:r w:rsidRPr="00B46092">
                              <w:rPr>
                                <w:rFonts w:eastAsia="Cambria" w:cstheme="minorHAnsi"/>
                                <w:color w:val="000000"/>
                                <w:sz w:val="20"/>
                              </w:rPr>
                              <w:t>CITY</w:t>
                            </w:r>
                            <w:r w:rsidR="00B46092">
                              <w:rPr>
                                <w:rFonts w:eastAsia="Cambria" w:cstheme="minorHAnsi"/>
                                <w:color w:val="000000"/>
                                <w:sz w:val="20"/>
                              </w:rPr>
                              <w:t xml:space="preserve">, </w:t>
                            </w:r>
                            <w:r w:rsidRPr="00B46092">
                              <w:rPr>
                                <w:rFonts w:eastAsia="Cambria" w:cstheme="minorHAnsi"/>
                                <w:color w:val="000000"/>
                                <w:sz w:val="20"/>
                              </w:rPr>
                              <w:t>STATE</w:t>
                            </w:r>
                            <w:r w:rsidRPr="00B46092">
                              <w:rPr>
                                <w:rFonts w:eastAsia="Cambria" w:cstheme="minorHAnsi"/>
                                <w:color w:val="000000"/>
                                <w:sz w:val="20"/>
                              </w:rPr>
                              <w:tab/>
                            </w:r>
                            <w:r w:rsidRPr="00B46092">
                              <w:rPr>
                                <w:rFonts w:eastAsia="Cambria" w:cstheme="minorHAnsi"/>
                                <w:color w:val="000000"/>
                                <w:sz w:val="20"/>
                              </w:rPr>
                              <w:tab/>
                            </w:r>
                            <w:r w:rsidRPr="00B46092">
                              <w:rPr>
                                <w:rFonts w:eastAsia="Cambria" w:cstheme="minorHAnsi"/>
                                <w:color w:val="000000"/>
                                <w:sz w:val="20"/>
                              </w:rPr>
                              <w:tab/>
                              <w:t>ZIP</w:t>
                            </w:r>
                            <w:r w:rsidRPr="00B46092">
                              <w:rPr>
                                <w:rFonts w:eastAsia="Cambria" w:cstheme="minorHAnsi"/>
                                <w:color w:val="000000"/>
                                <w:sz w:val="20"/>
                              </w:rPr>
                              <w:tab/>
                            </w:r>
                          </w:p>
                          <w:p w14:paraId="788B6F6D" w14:textId="77777777" w:rsidR="00B46092" w:rsidRDefault="002A6878" w:rsidP="002A6878">
                            <w:pPr>
                              <w:spacing w:line="275" w:lineRule="auto"/>
                              <w:textDirection w:val="btLr"/>
                              <w:rPr>
                                <w:rFonts w:eastAsia="Cambria" w:cstheme="minorHAnsi"/>
                                <w:color w:val="000000"/>
                                <w:sz w:val="20"/>
                              </w:rPr>
                            </w:pPr>
                            <w:r w:rsidRPr="00B46092">
                              <w:rPr>
                                <w:rFonts w:eastAsia="Cambria" w:cstheme="minorHAnsi"/>
                                <w:color w:val="000000"/>
                                <w:sz w:val="20"/>
                              </w:rPr>
                              <w:tab/>
                            </w:r>
                            <w:r w:rsidRPr="00B46092">
                              <w:rPr>
                                <w:rFonts w:eastAsia="Cambria" w:cstheme="minorHAnsi"/>
                                <w:color w:val="000000"/>
                                <w:sz w:val="20"/>
                              </w:rPr>
                              <w:tab/>
                            </w:r>
                            <w:r w:rsidRPr="00B46092">
                              <w:rPr>
                                <w:rFonts w:eastAsia="Cambria" w:cstheme="minorHAnsi"/>
                                <w:color w:val="000000"/>
                                <w:sz w:val="20"/>
                              </w:rPr>
                              <w:tab/>
                              <w:t xml:space="preserve">         </w:t>
                            </w:r>
                          </w:p>
                          <w:p w14:paraId="57E0C0B0" w14:textId="7D77D09F" w:rsidR="002A6878" w:rsidRPr="00B46092" w:rsidRDefault="002A6878" w:rsidP="002A6878">
                            <w:pPr>
                              <w:spacing w:line="275" w:lineRule="auto"/>
                              <w:textDirection w:val="btLr"/>
                              <w:rPr>
                                <w:rFonts w:cstheme="minorHAnsi"/>
                              </w:rPr>
                            </w:pPr>
                            <w:r w:rsidRPr="00B46092">
                              <w:rPr>
                                <w:rFonts w:eastAsia="Cambria" w:cstheme="minorHAnsi"/>
                                <w:color w:val="000000"/>
                                <w:sz w:val="20"/>
                              </w:rPr>
                              <w:t>RELATIONSHIP WITH NOMINEE:</w:t>
                            </w:r>
                          </w:p>
                          <w:p w14:paraId="644CF222" w14:textId="77777777" w:rsidR="002A6878" w:rsidRPr="00B46092" w:rsidRDefault="002A6878" w:rsidP="002A6878">
                            <w:pPr>
                              <w:spacing w:line="275" w:lineRule="auto"/>
                              <w:textDirection w:val="btLr"/>
                              <w:rPr>
                                <w:rFonts w:cstheme="minorHAnsi"/>
                              </w:rPr>
                            </w:pPr>
                          </w:p>
                          <w:p w14:paraId="76F1E627" w14:textId="0E68B3C2" w:rsidR="002A6878" w:rsidRPr="00B46092" w:rsidRDefault="002A6878" w:rsidP="002A6878">
                            <w:pPr>
                              <w:spacing w:line="275" w:lineRule="auto"/>
                              <w:textDirection w:val="btLr"/>
                              <w:rPr>
                                <w:rFonts w:cstheme="minorHAnsi"/>
                              </w:rPr>
                            </w:pPr>
                            <w:r w:rsidRPr="00B46092">
                              <w:rPr>
                                <w:rFonts w:eastAsia="Cambria" w:cstheme="minorHAnsi"/>
                                <w:color w:val="000000"/>
                                <w:sz w:val="20"/>
                              </w:rPr>
                              <w:tab/>
                              <w:t>Parent of Student</w:t>
                            </w:r>
                            <w:r w:rsidRPr="00B46092">
                              <w:rPr>
                                <w:rFonts w:eastAsia="Cambria" w:cstheme="minorHAnsi"/>
                                <w:color w:val="000000"/>
                                <w:sz w:val="20"/>
                              </w:rPr>
                              <w:tab/>
                            </w:r>
                            <w:r w:rsidRPr="00B46092">
                              <w:rPr>
                                <w:rFonts w:eastAsia="Cambria" w:cstheme="minorHAnsi"/>
                                <w:color w:val="000000"/>
                                <w:sz w:val="20"/>
                              </w:rPr>
                              <w:tab/>
                            </w:r>
                            <w:r w:rsidRPr="00B46092">
                              <w:rPr>
                                <w:rFonts w:eastAsia="Cambria" w:cstheme="minorHAnsi"/>
                                <w:color w:val="000000"/>
                                <w:sz w:val="20"/>
                              </w:rPr>
                              <w:tab/>
                              <w:t xml:space="preserve"> </w:t>
                            </w:r>
                            <w:r w:rsidR="00B46092">
                              <w:rPr>
                                <w:rFonts w:eastAsia="Cambria" w:cstheme="minorHAnsi"/>
                                <w:color w:val="000000"/>
                                <w:sz w:val="20"/>
                              </w:rPr>
                              <w:tab/>
                            </w:r>
                            <w:proofErr w:type="spellStart"/>
                            <w:r w:rsidRPr="00B46092">
                              <w:rPr>
                                <w:rFonts w:eastAsia="Cambria" w:cstheme="minorHAnsi"/>
                                <w:color w:val="000000"/>
                                <w:sz w:val="20"/>
                              </w:rPr>
                              <w:t>Student</w:t>
                            </w:r>
                            <w:proofErr w:type="spellEnd"/>
                            <w:r w:rsidRPr="00B46092">
                              <w:rPr>
                                <w:rFonts w:eastAsia="Cambria" w:cstheme="minorHAnsi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Pr="00B46092">
                              <w:rPr>
                                <w:rFonts w:eastAsia="Cambria" w:cstheme="minorHAnsi"/>
                                <w:color w:val="000000"/>
                                <w:sz w:val="20"/>
                              </w:rPr>
                              <w:tab/>
                            </w:r>
                            <w:r w:rsidRPr="00B46092">
                              <w:rPr>
                                <w:rFonts w:eastAsia="Cambria" w:cstheme="minorHAnsi"/>
                                <w:color w:val="000000"/>
                                <w:sz w:val="20"/>
                              </w:rPr>
                              <w:tab/>
                            </w:r>
                            <w:r w:rsidRPr="00B46092">
                              <w:rPr>
                                <w:rFonts w:eastAsia="Cambria" w:cstheme="minorHAnsi"/>
                                <w:color w:val="000000"/>
                                <w:sz w:val="20"/>
                              </w:rPr>
                              <w:tab/>
                              <w:t xml:space="preserve"> </w:t>
                            </w:r>
                            <w:r w:rsidR="00B46092">
                              <w:rPr>
                                <w:rFonts w:eastAsia="Cambria" w:cstheme="minorHAnsi"/>
                                <w:color w:val="000000"/>
                                <w:sz w:val="20"/>
                              </w:rPr>
                              <w:tab/>
                            </w:r>
                            <w:r w:rsidRPr="00B46092">
                              <w:rPr>
                                <w:rFonts w:eastAsia="Cambria" w:cstheme="minorHAnsi"/>
                                <w:color w:val="000000"/>
                                <w:sz w:val="20"/>
                              </w:rPr>
                              <w:t>Colleague</w:t>
                            </w:r>
                          </w:p>
                          <w:p w14:paraId="39176446" w14:textId="77777777" w:rsidR="002A6878" w:rsidRPr="00B46092" w:rsidRDefault="002A6878" w:rsidP="002A6878">
                            <w:pPr>
                              <w:spacing w:line="275" w:lineRule="auto"/>
                              <w:textDirection w:val="btLr"/>
                              <w:rPr>
                                <w:rFonts w:cstheme="minorHAnsi"/>
                              </w:rPr>
                            </w:pPr>
                          </w:p>
                          <w:p w14:paraId="516E9FE1" w14:textId="77777777" w:rsidR="002A6878" w:rsidRPr="00B46092" w:rsidRDefault="002A6878" w:rsidP="002A6878">
                            <w:pPr>
                              <w:spacing w:line="275" w:lineRule="auto"/>
                              <w:textDirection w:val="btLr"/>
                              <w:rPr>
                                <w:rFonts w:cstheme="minorHAnsi"/>
                              </w:rPr>
                            </w:pPr>
                            <w:r w:rsidRPr="00B46092">
                              <w:rPr>
                                <w:rFonts w:eastAsia="Cambria" w:cstheme="minorHAnsi"/>
                                <w:color w:val="000000"/>
                                <w:sz w:val="20"/>
                              </w:rPr>
                              <w:tab/>
                            </w:r>
                          </w:p>
                          <w:p w14:paraId="1BF85B66" w14:textId="66DEDA47" w:rsidR="002A6878" w:rsidRPr="00B46092" w:rsidRDefault="002A6878" w:rsidP="002A6878">
                            <w:pPr>
                              <w:spacing w:line="275" w:lineRule="auto"/>
                              <w:textDirection w:val="btLr"/>
                              <w:rPr>
                                <w:rFonts w:cstheme="minorHAnsi"/>
                              </w:rPr>
                            </w:pPr>
                            <w:r w:rsidRPr="00B46092">
                              <w:rPr>
                                <w:rFonts w:eastAsia="Cambria" w:cstheme="minorHAnsi"/>
                                <w:color w:val="000000"/>
                                <w:sz w:val="20"/>
                              </w:rPr>
                              <w:tab/>
                              <w:t>Principal or Administrator</w:t>
                            </w:r>
                            <w:r w:rsidRPr="00B46092">
                              <w:rPr>
                                <w:rFonts w:eastAsia="Cambria" w:cstheme="minorHAnsi"/>
                                <w:color w:val="000000"/>
                                <w:sz w:val="20"/>
                              </w:rPr>
                              <w:tab/>
                            </w:r>
                            <w:r w:rsidRPr="00B46092">
                              <w:rPr>
                                <w:rFonts w:eastAsia="Cambria" w:cstheme="minorHAnsi"/>
                                <w:color w:val="000000"/>
                                <w:sz w:val="20"/>
                              </w:rPr>
                              <w:tab/>
                              <w:t xml:space="preserve"> </w:t>
                            </w:r>
                            <w:r w:rsidR="00B46092">
                              <w:rPr>
                                <w:rFonts w:eastAsia="Cambria" w:cstheme="minorHAnsi"/>
                                <w:color w:val="000000"/>
                                <w:sz w:val="20"/>
                              </w:rPr>
                              <w:tab/>
                            </w:r>
                            <w:r w:rsidRPr="00B46092">
                              <w:rPr>
                                <w:rFonts w:eastAsia="Cambria" w:cstheme="minorHAnsi"/>
                                <w:color w:val="000000"/>
                                <w:sz w:val="20"/>
                              </w:rPr>
                              <w:t>Community Member</w:t>
                            </w:r>
                            <w:r w:rsidRPr="00B46092">
                              <w:rPr>
                                <w:rFonts w:eastAsia="Cambria" w:cstheme="minorHAnsi"/>
                                <w:color w:val="000000"/>
                                <w:sz w:val="20"/>
                              </w:rPr>
                              <w:tab/>
                            </w:r>
                            <w:r w:rsidRPr="00B46092">
                              <w:rPr>
                                <w:rFonts w:eastAsia="Cambria" w:cstheme="minorHAnsi"/>
                                <w:color w:val="000000"/>
                                <w:sz w:val="20"/>
                              </w:rPr>
                              <w:tab/>
                              <w:t xml:space="preserve"> Other</w:t>
                            </w:r>
                          </w:p>
                          <w:p w14:paraId="21D717AC" w14:textId="77777777" w:rsidR="002A6878" w:rsidRPr="00B46092" w:rsidRDefault="002A6878" w:rsidP="002A6878">
                            <w:pPr>
                              <w:spacing w:line="275" w:lineRule="auto"/>
                              <w:textDirection w:val="btLr"/>
                              <w:rPr>
                                <w:rFonts w:cstheme="minorHAnsi"/>
                              </w:rPr>
                            </w:pPr>
                          </w:p>
                          <w:p w14:paraId="363704F2" w14:textId="6D421835" w:rsidR="002A6878" w:rsidRPr="00B46092" w:rsidRDefault="002A6878" w:rsidP="002A6878">
                            <w:pPr>
                              <w:spacing w:line="275" w:lineRule="auto"/>
                              <w:textDirection w:val="btLr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B46092">
                              <w:rPr>
                                <w:rFonts w:eastAsia="Cambria" w:cstheme="minorHAnsi"/>
                                <w:b/>
                                <w:bCs/>
                                <w:i/>
                                <w:color w:val="000000"/>
                              </w:rPr>
                              <w:t xml:space="preserve">I submit this nomination in the belief that the nominee is a worthy and outstanding model of </w:t>
                            </w:r>
                            <w:r w:rsidR="00B46092">
                              <w:rPr>
                                <w:rFonts w:eastAsia="Cambria" w:cstheme="minorHAnsi"/>
                                <w:b/>
                                <w:bCs/>
                                <w:i/>
                                <w:color w:val="000000"/>
                              </w:rPr>
                              <w:t xml:space="preserve">the </w:t>
                            </w:r>
                            <w:r w:rsidRPr="00B46092">
                              <w:rPr>
                                <w:rFonts w:eastAsia="Cambria" w:cstheme="minorHAnsi"/>
                                <w:b/>
                                <w:bCs/>
                                <w:i/>
                                <w:color w:val="000000"/>
                              </w:rPr>
                              <w:t>teaching experience.</w:t>
                            </w:r>
                          </w:p>
                          <w:p w14:paraId="77C5761A" w14:textId="77777777" w:rsidR="002A6878" w:rsidRPr="00B46092" w:rsidRDefault="002A6878" w:rsidP="002A6878">
                            <w:pPr>
                              <w:spacing w:line="275" w:lineRule="auto"/>
                              <w:textDirection w:val="btLr"/>
                              <w:rPr>
                                <w:rFonts w:cstheme="minorHAnsi"/>
                              </w:rPr>
                            </w:pPr>
                          </w:p>
                          <w:p w14:paraId="0C39B849" w14:textId="77777777" w:rsidR="00B46092" w:rsidRDefault="00B46092" w:rsidP="002A6878">
                            <w:pPr>
                              <w:spacing w:line="275" w:lineRule="auto"/>
                              <w:textDirection w:val="btLr"/>
                              <w:rPr>
                                <w:rFonts w:eastAsia="Cambria" w:cstheme="minorHAnsi"/>
                                <w:color w:val="000000"/>
                                <w:sz w:val="20"/>
                              </w:rPr>
                            </w:pPr>
                          </w:p>
                          <w:p w14:paraId="14DD8F04" w14:textId="77777777" w:rsidR="00B46092" w:rsidRDefault="00B46092" w:rsidP="002A6878">
                            <w:pPr>
                              <w:spacing w:line="275" w:lineRule="auto"/>
                              <w:textDirection w:val="btLr"/>
                              <w:rPr>
                                <w:rFonts w:eastAsia="Cambria" w:cstheme="minorHAnsi"/>
                                <w:color w:val="000000"/>
                                <w:sz w:val="20"/>
                              </w:rPr>
                            </w:pPr>
                          </w:p>
                          <w:p w14:paraId="6D50BA81" w14:textId="638588CA" w:rsidR="002A6878" w:rsidRPr="00B46092" w:rsidRDefault="002A6878" w:rsidP="002A6878">
                            <w:pPr>
                              <w:spacing w:line="275" w:lineRule="auto"/>
                              <w:textDirection w:val="btLr"/>
                              <w:rPr>
                                <w:rFonts w:cstheme="minorHAnsi"/>
                              </w:rPr>
                            </w:pPr>
                            <w:r w:rsidRPr="00B46092">
                              <w:rPr>
                                <w:rFonts w:eastAsia="Cambria" w:cstheme="minorHAnsi"/>
                                <w:color w:val="000000"/>
                                <w:sz w:val="20"/>
                              </w:rPr>
                              <w:t xml:space="preserve">NOMINATOR’S SIGNATURE                                                                                                                         </w:t>
                            </w:r>
                            <w:r w:rsidR="00B46092">
                              <w:rPr>
                                <w:rFonts w:eastAsia="Cambria" w:cstheme="minorHAnsi"/>
                                <w:color w:val="000000"/>
                                <w:sz w:val="20"/>
                              </w:rPr>
                              <w:t>Date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F74B750" id="Rectangle 1" o:spid="_x0000_s1045" style="position:absolute;left:0;text-align:left;margin-left:3.65pt;margin-top:111.65pt;width:471.85pt;height:382.7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" strokeweight="4.5pt">
                <v:stroke startarrowwidth="narrow" startarrowlength="short" endarrowwidth="narrow" endarrowlength="short"/>
                <v:textbox inset="2.53958mm,1.2694mm,2.53958mm,1.2694mm">
                  <w:txbxContent>
                    <w:p w14:paraId="6B6D96D3" w14:textId="2E84E4EE" w:rsidR="002A6878" w:rsidRPr="00B46092" w:rsidRDefault="002A6878" w:rsidP="002A6878">
                      <w:pPr>
                        <w:spacing w:line="275" w:lineRule="auto"/>
                        <w:textDirection w:val="btLr"/>
                        <w:rPr>
                          <w:rFonts w:ascii="Lato" w:eastAsia="Cambria" w:hAnsi="Lato" w:cstheme="minorHAnsi"/>
                          <w:color w:val="000000" w:themeColor="text1"/>
                          <w:sz w:val="28"/>
                        </w:rPr>
                      </w:pPr>
                      <w:r w:rsidRPr="00B46092">
                        <w:rPr>
                          <w:rFonts w:ascii="Lato" w:eastAsia="Cambria" w:hAnsi="Lato" w:cstheme="minorHAnsi"/>
                          <w:color w:val="000000" w:themeColor="text1"/>
                          <w:sz w:val="28"/>
                        </w:rPr>
                        <w:t>NOMINATOR INFORMATION</w:t>
                      </w:r>
                    </w:p>
                    <w:p w14:paraId="3B4F3C94" w14:textId="77777777" w:rsidR="00B46092" w:rsidRPr="00B46092" w:rsidRDefault="00B46092" w:rsidP="002A6878">
                      <w:pPr>
                        <w:spacing w:line="275" w:lineRule="auto"/>
                        <w:textDirection w:val="btL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14:paraId="352765A1" w14:textId="77777777" w:rsidR="00B46092" w:rsidRPr="00B46092" w:rsidRDefault="00B46092" w:rsidP="00B46092">
                      <w:pPr>
                        <w:spacing w:line="275" w:lineRule="auto"/>
                        <w:textDirection w:val="btLr"/>
                        <w:rPr>
                          <w:rFonts w:cstheme="minorHAnsi"/>
                        </w:rPr>
                      </w:pPr>
                    </w:p>
                    <w:p w14:paraId="40CFA327" w14:textId="77777777" w:rsidR="00B46092" w:rsidRPr="00B46092" w:rsidRDefault="00B46092" w:rsidP="00B46092">
                      <w:pPr>
                        <w:spacing w:line="275" w:lineRule="auto"/>
                        <w:textDirection w:val="btLr"/>
                        <w:rPr>
                          <w:rFonts w:cstheme="minorHAnsi"/>
                        </w:rPr>
                      </w:pPr>
                    </w:p>
                    <w:p w14:paraId="4A898FDD" w14:textId="0D341FAB" w:rsidR="00B46092" w:rsidRPr="00B46092" w:rsidRDefault="00B46092" w:rsidP="00B46092">
                      <w:pPr>
                        <w:spacing w:line="275" w:lineRule="auto"/>
                        <w:textDirection w:val="btLr"/>
                        <w:rPr>
                          <w:rFonts w:cstheme="minorHAnsi"/>
                        </w:rPr>
                      </w:pPr>
                      <w:r w:rsidRPr="00B46092">
                        <w:rPr>
                          <w:rFonts w:cstheme="minorHAnsi"/>
                        </w:rPr>
                        <w:t xml:space="preserve">                        </w:t>
                      </w:r>
                      <w:r w:rsidRPr="00B46092">
                        <w:rPr>
                          <w:rFonts w:eastAsia="Cambria" w:cstheme="minorHAnsi"/>
                          <w:color w:val="000000"/>
                          <w:sz w:val="20"/>
                        </w:rPr>
                        <w:t>FIRST NAME</w:t>
                      </w:r>
                      <w:r w:rsidRPr="00B46092">
                        <w:rPr>
                          <w:rFonts w:eastAsia="Cambria" w:cstheme="minorHAnsi"/>
                          <w:color w:val="000000"/>
                          <w:sz w:val="20"/>
                        </w:rPr>
                        <w:tab/>
                      </w:r>
                      <w:r w:rsidRPr="00B46092">
                        <w:rPr>
                          <w:rFonts w:eastAsia="Cambria" w:cstheme="minorHAnsi"/>
                          <w:color w:val="000000"/>
                          <w:sz w:val="20"/>
                        </w:rPr>
                        <w:tab/>
                        <w:t xml:space="preserve">    MIDDLE INITIAL                              LAST NAME</w:t>
                      </w:r>
                    </w:p>
                    <w:p w14:paraId="18F72580" w14:textId="1456C188" w:rsidR="002A6878" w:rsidRPr="00B46092" w:rsidRDefault="002A6878" w:rsidP="002A6878">
                      <w:pPr>
                        <w:spacing w:line="275" w:lineRule="auto"/>
                        <w:textDirection w:val="btLr"/>
                        <w:rPr>
                          <w:rFonts w:cstheme="minorHAnsi"/>
                        </w:rPr>
                      </w:pPr>
                    </w:p>
                    <w:p w14:paraId="5C665DEA" w14:textId="77777777" w:rsidR="002A6878" w:rsidRPr="00B46092" w:rsidRDefault="002A6878" w:rsidP="002A6878">
                      <w:pPr>
                        <w:spacing w:line="275" w:lineRule="auto"/>
                        <w:textDirection w:val="btLr"/>
                        <w:rPr>
                          <w:rFonts w:cstheme="minorHAnsi"/>
                        </w:rPr>
                      </w:pPr>
                      <w:r w:rsidRPr="00B46092">
                        <w:rPr>
                          <w:rFonts w:eastAsia="Cambria" w:cstheme="minorHAnsi"/>
                          <w:color w:val="000000"/>
                          <w:sz w:val="20"/>
                        </w:rPr>
                        <w:tab/>
                      </w:r>
                    </w:p>
                    <w:p w14:paraId="686B0167" w14:textId="77777777" w:rsidR="00B46092" w:rsidRDefault="002A6878" w:rsidP="002A6878">
                      <w:pPr>
                        <w:spacing w:line="275" w:lineRule="auto"/>
                        <w:textDirection w:val="btLr"/>
                        <w:rPr>
                          <w:rFonts w:cstheme="minorHAnsi"/>
                        </w:rPr>
                      </w:pPr>
                      <w:r w:rsidRPr="00B46092">
                        <w:rPr>
                          <w:rFonts w:eastAsia="Cambria" w:cstheme="minorHAnsi"/>
                          <w:color w:val="000000"/>
                          <w:sz w:val="20"/>
                        </w:rPr>
                        <w:tab/>
                      </w:r>
                      <w:r w:rsidRPr="00B46092">
                        <w:rPr>
                          <w:rFonts w:eastAsia="Cambria" w:cstheme="minorHAnsi"/>
                          <w:color w:val="000000"/>
                          <w:sz w:val="20"/>
                        </w:rPr>
                        <w:tab/>
                      </w:r>
                    </w:p>
                    <w:p w14:paraId="1293E817" w14:textId="5722770F" w:rsidR="002A6878" w:rsidRPr="00B46092" w:rsidRDefault="002A6878" w:rsidP="002A6878">
                      <w:pPr>
                        <w:spacing w:line="275" w:lineRule="auto"/>
                        <w:textDirection w:val="btLr"/>
                        <w:rPr>
                          <w:rFonts w:cstheme="minorHAnsi"/>
                        </w:rPr>
                      </w:pPr>
                      <w:r w:rsidRPr="00B46092">
                        <w:rPr>
                          <w:rFonts w:eastAsia="Cambria" w:cstheme="minorHAnsi"/>
                          <w:color w:val="000000"/>
                          <w:sz w:val="20"/>
                        </w:rPr>
                        <w:t>SCHOOL/HOME ADDRESS</w:t>
                      </w:r>
                      <w:r w:rsidRPr="00B46092">
                        <w:rPr>
                          <w:rFonts w:eastAsia="Cambria" w:cstheme="minorHAnsi"/>
                          <w:color w:val="000000"/>
                          <w:sz w:val="20"/>
                        </w:rPr>
                        <w:tab/>
                      </w:r>
                      <w:r w:rsidRPr="00B46092">
                        <w:rPr>
                          <w:rFonts w:eastAsia="Cambria" w:cstheme="minorHAnsi"/>
                          <w:color w:val="000000"/>
                          <w:sz w:val="20"/>
                        </w:rPr>
                        <w:tab/>
                      </w:r>
                      <w:r w:rsidRPr="00B46092">
                        <w:rPr>
                          <w:rFonts w:eastAsia="Cambria" w:cstheme="minorHAnsi"/>
                          <w:color w:val="000000"/>
                          <w:sz w:val="20"/>
                        </w:rPr>
                        <w:tab/>
                      </w:r>
                      <w:r w:rsidRPr="00B46092">
                        <w:rPr>
                          <w:rFonts w:eastAsia="Cambria" w:cstheme="minorHAnsi"/>
                          <w:color w:val="000000"/>
                          <w:sz w:val="20"/>
                        </w:rPr>
                        <w:tab/>
                      </w:r>
                      <w:r w:rsidR="00B46092">
                        <w:rPr>
                          <w:rFonts w:eastAsia="Cambria" w:cstheme="minorHAnsi"/>
                          <w:color w:val="000000"/>
                          <w:sz w:val="20"/>
                        </w:rPr>
                        <w:t xml:space="preserve">                          </w:t>
                      </w:r>
                      <w:r w:rsidRPr="00B46092">
                        <w:rPr>
                          <w:rFonts w:eastAsia="Cambria" w:cstheme="minorHAnsi"/>
                          <w:color w:val="000000"/>
                          <w:sz w:val="20"/>
                        </w:rPr>
                        <w:t>CITY</w:t>
                      </w:r>
                      <w:r w:rsidR="00B46092">
                        <w:rPr>
                          <w:rFonts w:eastAsia="Cambria" w:cstheme="minorHAnsi"/>
                          <w:color w:val="000000"/>
                          <w:sz w:val="20"/>
                        </w:rPr>
                        <w:t xml:space="preserve">, </w:t>
                      </w:r>
                      <w:r w:rsidRPr="00B46092">
                        <w:rPr>
                          <w:rFonts w:eastAsia="Cambria" w:cstheme="minorHAnsi"/>
                          <w:color w:val="000000"/>
                          <w:sz w:val="20"/>
                        </w:rPr>
                        <w:t>STATE</w:t>
                      </w:r>
                      <w:r w:rsidRPr="00B46092">
                        <w:rPr>
                          <w:rFonts w:eastAsia="Cambria" w:cstheme="minorHAnsi"/>
                          <w:color w:val="000000"/>
                          <w:sz w:val="20"/>
                        </w:rPr>
                        <w:tab/>
                      </w:r>
                      <w:r w:rsidRPr="00B46092">
                        <w:rPr>
                          <w:rFonts w:eastAsia="Cambria" w:cstheme="minorHAnsi"/>
                          <w:color w:val="000000"/>
                          <w:sz w:val="20"/>
                        </w:rPr>
                        <w:tab/>
                      </w:r>
                      <w:r w:rsidRPr="00B46092">
                        <w:rPr>
                          <w:rFonts w:eastAsia="Cambria" w:cstheme="minorHAnsi"/>
                          <w:color w:val="000000"/>
                          <w:sz w:val="20"/>
                        </w:rPr>
                        <w:tab/>
                        <w:t>ZIP</w:t>
                      </w:r>
                      <w:r w:rsidRPr="00B46092">
                        <w:rPr>
                          <w:rFonts w:eastAsia="Cambria" w:cstheme="minorHAnsi"/>
                          <w:color w:val="000000"/>
                          <w:sz w:val="20"/>
                        </w:rPr>
                        <w:tab/>
                      </w:r>
                    </w:p>
                    <w:p w14:paraId="788B6F6D" w14:textId="77777777" w:rsidR="00B46092" w:rsidRDefault="002A6878" w:rsidP="002A6878">
                      <w:pPr>
                        <w:spacing w:line="275" w:lineRule="auto"/>
                        <w:textDirection w:val="btLr"/>
                        <w:rPr>
                          <w:rFonts w:eastAsia="Cambria" w:cstheme="minorHAnsi"/>
                          <w:color w:val="000000"/>
                          <w:sz w:val="20"/>
                        </w:rPr>
                      </w:pPr>
                      <w:r w:rsidRPr="00B46092">
                        <w:rPr>
                          <w:rFonts w:eastAsia="Cambria" w:cstheme="minorHAnsi"/>
                          <w:color w:val="000000"/>
                          <w:sz w:val="20"/>
                        </w:rPr>
                        <w:tab/>
                      </w:r>
                      <w:r w:rsidRPr="00B46092">
                        <w:rPr>
                          <w:rFonts w:eastAsia="Cambria" w:cstheme="minorHAnsi"/>
                          <w:color w:val="000000"/>
                          <w:sz w:val="20"/>
                        </w:rPr>
                        <w:tab/>
                      </w:r>
                      <w:r w:rsidRPr="00B46092">
                        <w:rPr>
                          <w:rFonts w:eastAsia="Cambria" w:cstheme="minorHAnsi"/>
                          <w:color w:val="000000"/>
                          <w:sz w:val="20"/>
                        </w:rPr>
                        <w:tab/>
                        <w:t xml:space="preserve">         </w:t>
                      </w:r>
                    </w:p>
                    <w:p w14:paraId="57E0C0B0" w14:textId="7D77D09F" w:rsidR="002A6878" w:rsidRPr="00B46092" w:rsidRDefault="002A6878" w:rsidP="002A6878">
                      <w:pPr>
                        <w:spacing w:line="275" w:lineRule="auto"/>
                        <w:textDirection w:val="btLr"/>
                        <w:rPr>
                          <w:rFonts w:cstheme="minorHAnsi"/>
                        </w:rPr>
                      </w:pPr>
                      <w:r w:rsidRPr="00B46092">
                        <w:rPr>
                          <w:rFonts w:eastAsia="Cambria" w:cstheme="minorHAnsi"/>
                          <w:color w:val="000000"/>
                          <w:sz w:val="20"/>
                        </w:rPr>
                        <w:t>RELATIONSHIP WITH NOMINEE:</w:t>
                      </w:r>
                    </w:p>
                    <w:p w14:paraId="644CF222" w14:textId="77777777" w:rsidR="002A6878" w:rsidRPr="00B46092" w:rsidRDefault="002A6878" w:rsidP="002A6878">
                      <w:pPr>
                        <w:spacing w:line="275" w:lineRule="auto"/>
                        <w:textDirection w:val="btLr"/>
                        <w:rPr>
                          <w:rFonts w:cstheme="minorHAnsi"/>
                        </w:rPr>
                      </w:pPr>
                    </w:p>
                    <w:p w14:paraId="76F1E627" w14:textId="0E68B3C2" w:rsidR="002A6878" w:rsidRPr="00B46092" w:rsidRDefault="002A6878" w:rsidP="002A6878">
                      <w:pPr>
                        <w:spacing w:line="275" w:lineRule="auto"/>
                        <w:textDirection w:val="btLr"/>
                        <w:rPr>
                          <w:rFonts w:cstheme="minorHAnsi"/>
                        </w:rPr>
                      </w:pPr>
                      <w:r w:rsidRPr="00B46092">
                        <w:rPr>
                          <w:rFonts w:eastAsia="Cambria" w:cstheme="minorHAnsi"/>
                          <w:color w:val="000000"/>
                          <w:sz w:val="20"/>
                        </w:rPr>
                        <w:tab/>
                        <w:t>Parent of Student</w:t>
                      </w:r>
                      <w:r w:rsidRPr="00B46092">
                        <w:rPr>
                          <w:rFonts w:eastAsia="Cambria" w:cstheme="minorHAnsi"/>
                          <w:color w:val="000000"/>
                          <w:sz w:val="20"/>
                        </w:rPr>
                        <w:tab/>
                      </w:r>
                      <w:r w:rsidRPr="00B46092">
                        <w:rPr>
                          <w:rFonts w:eastAsia="Cambria" w:cstheme="minorHAnsi"/>
                          <w:color w:val="000000"/>
                          <w:sz w:val="20"/>
                        </w:rPr>
                        <w:tab/>
                      </w:r>
                      <w:r w:rsidRPr="00B46092">
                        <w:rPr>
                          <w:rFonts w:eastAsia="Cambria" w:cstheme="minorHAnsi"/>
                          <w:color w:val="000000"/>
                          <w:sz w:val="20"/>
                        </w:rPr>
                        <w:tab/>
                        <w:t xml:space="preserve"> </w:t>
                      </w:r>
                      <w:r w:rsidR="00B46092">
                        <w:rPr>
                          <w:rFonts w:eastAsia="Cambria" w:cstheme="minorHAnsi"/>
                          <w:color w:val="000000"/>
                          <w:sz w:val="20"/>
                        </w:rPr>
                        <w:tab/>
                      </w:r>
                      <w:proofErr w:type="spellStart"/>
                      <w:r w:rsidRPr="00B46092">
                        <w:rPr>
                          <w:rFonts w:eastAsia="Cambria" w:cstheme="minorHAnsi"/>
                          <w:color w:val="000000"/>
                          <w:sz w:val="20"/>
                        </w:rPr>
                        <w:t>Student</w:t>
                      </w:r>
                      <w:proofErr w:type="spellEnd"/>
                      <w:r w:rsidRPr="00B46092">
                        <w:rPr>
                          <w:rFonts w:eastAsia="Cambria" w:cstheme="minorHAnsi"/>
                          <w:color w:val="000000"/>
                          <w:sz w:val="20"/>
                        </w:rPr>
                        <w:t xml:space="preserve"> </w:t>
                      </w:r>
                      <w:r w:rsidRPr="00B46092">
                        <w:rPr>
                          <w:rFonts w:eastAsia="Cambria" w:cstheme="minorHAnsi"/>
                          <w:color w:val="000000"/>
                          <w:sz w:val="20"/>
                        </w:rPr>
                        <w:tab/>
                      </w:r>
                      <w:r w:rsidRPr="00B46092">
                        <w:rPr>
                          <w:rFonts w:eastAsia="Cambria" w:cstheme="minorHAnsi"/>
                          <w:color w:val="000000"/>
                          <w:sz w:val="20"/>
                        </w:rPr>
                        <w:tab/>
                      </w:r>
                      <w:r w:rsidRPr="00B46092">
                        <w:rPr>
                          <w:rFonts w:eastAsia="Cambria" w:cstheme="minorHAnsi"/>
                          <w:color w:val="000000"/>
                          <w:sz w:val="20"/>
                        </w:rPr>
                        <w:tab/>
                        <w:t xml:space="preserve"> </w:t>
                      </w:r>
                      <w:r w:rsidR="00B46092">
                        <w:rPr>
                          <w:rFonts w:eastAsia="Cambria" w:cstheme="minorHAnsi"/>
                          <w:color w:val="000000"/>
                          <w:sz w:val="20"/>
                        </w:rPr>
                        <w:tab/>
                      </w:r>
                      <w:r w:rsidRPr="00B46092">
                        <w:rPr>
                          <w:rFonts w:eastAsia="Cambria" w:cstheme="minorHAnsi"/>
                          <w:color w:val="000000"/>
                          <w:sz w:val="20"/>
                        </w:rPr>
                        <w:t>Colleague</w:t>
                      </w:r>
                    </w:p>
                    <w:p w14:paraId="39176446" w14:textId="77777777" w:rsidR="002A6878" w:rsidRPr="00B46092" w:rsidRDefault="002A6878" w:rsidP="002A6878">
                      <w:pPr>
                        <w:spacing w:line="275" w:lineRule="auto"/>
                        <w:textDirection w:val="btLr"/>
                        <w:rPr>
                          <w:rFonts w:cstheme="minorHAnsi"/>
                        </w:rPr>
                      </w:pPr>
                    </w:p>
                    <w:p w14:paraId="516E9FE1" w14:textId="77777777" w:rsidR="002A6878" w:rsidRPr="00B46092" w:rsidRDefault="002A6878" w:rsidP="002A6878">
                      <w:pPr>
                        <w:spacing w:line="275" w:lineRule="auto"/>
                        <w:textDirection w:val="btLr"/>
                        <w:rPr>
                          <w:rFonts w:cstheme="minorHAnsi"/>
                        </w:rPr>
                      </w:pPr>
                      <w:r w:rsidRPr="00B46092">
                        <w:rPr>
                          <w:rFonts w:eastAsia="Cambria" w:cstheme="minorHAnsi"/>
                          <w:color w:val="000000"/>
                          <w:sz w:val="20"/>
                        </w:rPr>
                        <w:tab/>
                      </w:r>
                    </w:p>
                    <w:p w14:paraId="1BF85B66" w14:textId="66DEDA47" w:rsidR="002A6878" w:rsidRPr="00B46092" w:rsidRDefault="002A6878" w:rsidP="002A6878">
                      <w:pPr>
                        <w:spacing w:line="275" w:lineRule="auto"/>
                        <w:textDirection w:val="btLr"/>
                        <w:rPr>
                          <w:rFonts w:cstheme="minorHAnsi"/>
                        </w:rPr>
                      </w:pPr>
                      <w:r w:rsidRPr="00B46092">
                        <w:rPr>
                          <w:rFonts w:eastAsia="Cambria" w:cstheme="minorHAnsi"/>
                          <w:color w:val="000000"/>
                          <w:sz w:val="20"/>
                        </w:rPr>
                        <w:tab/>
                        <w:t>Principal or Administrator</w:t>
                      </w:r>
                      <w:r w:rsidRPr="00B46092">
                        <w:rPr>
                          <w:rFonts w:eastAsia="Cambria" w:cstheme="minorHAnsi"/>
                          <w:color w:val="000000"/>
                          <w:sz w:val="20"/>
                        </w:rPr>
                        <w:tab/>
                      </w:r>
                      <w:r w:rsidRPr="00B46092">
                        <w:rPr>
                          <w:rFonts w:eastAsia="Cambria" w:cstheme="minorHAnsi"/>
                          <w:color w:val="000000"/>
                          <w:sz w:val="20"/>
                        </w:rPr>
                        <w:tab/>
                        <w:t xml:space="preserve"> </w:t>
                      </w:r>
                      <w:r w:rsidR="00B46092">
                        <w:rPr>
                          <w:rFonts w:eastAsia="Cambria" w:cstheme="minorHAnsi"/>
                          <w:color w:val="000000"/>
                          <w:sz w:val="20"/>
                        </w:rPr>
                        <w:tab/>
                      </w:r>
                      <w:r w:rsidRPr="00B46092">
                        <w:rPr>
                          <w:rFonts w:eastAsia="Cambria" w:cstheme="minorHAnsi"/>
                          <w:color w:val="000000"/>
                          <w:sz w:val="20"/>
                        </w:rPr>
                        <w:t>Community Member</w:t>
                      </w:r>
                      <w:r w:rsidRPr="00B46092">
                        <w:rPr>
                          <w:rFonts w:eastAsia="Cambria" w:cstheme="minorHAnsi"/>
                          <w:color w:val="000000"/>
                          <w:sz w:val="20"/>
                        </w:rPr>
                        <w:tab/>
                      </w:r>
                      <w:r w:rsidRPr="00B46092">
                        <w:rPr>
                          <w:rFonts w:eastAsia="Cambria" w:cstheme="minorHAnsi"/>
                          <w:color w:val="000000"/>
                          <w:sz w:val="20"/>
                        </w:rPr>
                        <w:tab/>
                        <w:t xml:space="preserve"> Other</w:t>
                      </w:r>
                    </w:p>
                    <w:p w14:paraId="21D717AC" w14:textId="77777777" w:rsidR="002A6878" w:rsidRPr="00B46092" w:rsidRDefault="002A6878" w:rsidP="002A6878">
                      <w:pPr>
                        <w:spacing w:line="275" w:lineRule="auto"/>
                        <w:textDirection w:val="btLr"/>
                        <w:rPr>
                          <w:rFonts w:cstheme="minorHAnsi"/>
                        </w:rPr>
                      </w:pPr>
                    </w:p>
                    <w:p w14:paraId="363704F2" w14:textId="6D421835" w:rsidR="002A6878" w:rsidRPr="00B46092" w:rsidRDefault="002A6878" w:rsidP="002A6878">
                      <w:pPr>
                        <w:spacing w:line="275" w:lineRule="auto"/>
                        <w:textDirection w:val="btLr"/>
                        <w:rPr>
                          <w:rFonts w:cstheme="minorHAnsi"/>
                          <w:b/>
                          <w:bCs/>
                        </w:rPr>
                      </w:pPr>
                      <w:r w:rsidRPr="00B46092">
                        <w:rPr>
                          <w:rFonts w:eastAsia="Cambria" w:cstheme="minorHAnsi"/>
                          <w:b/>
                          <w:bCs/>
                          <w:i/>
                          <w:color w:val="000000"/>
                        </w:rPr>
                        <w:t xml:space="preserve">I submit this nomination in the belief that the nominee is a worthy and outstanding model of </w:t>
                      </w:r>
                      <w:r w:rsidR="00B46092">
                        <w:rPr>
                          <w:rFonts w:eastAsia="Cambria" w:cstheme="minorHAnsi"/>
                          <w:b/>
                          <w:bCs/>
                          <w:i/>
                          <w:color w:val="000000"/>
                        </w:rPr>
                        <w:t xml:space="preserve">the </w:t>
                      </w:r>
                      <w:r w:rsidRPr="00B46092">
                        <w:rPr>
                          <w:rFonts w:eastAsia="Cambria" w:cstheme="minorHAnsi"/>
                          <w:b/>
                          <w:bCs/>
                          <w:i/>
                          <w:color w:val="000000"/>
                        </w:rPr>
                        <w:t>teaching experience.</w:t>
                      </w:r>
                    </w:p>
                    <w:p w14:paraId="77C5761A" w14:textId="77777777" w:rsidR="002A6878" w:rsidRPr="00B46092" w:rsidRDefault="002A6878" w:rsidP="002A6878">
                      <w:pPr>
                        <w:spacing w:line="275" w:lineRule="auto"/>
                        <w:textDirection w:val="btLr"/>
                        <w:rPr>
                          <w:rFonts w:cstheme="minorHAnsi"/>
                        </w:rPr>
                      </w:pPr>
                    </w:p>
                    <w:p w14:paraId="0C39B849" w14:textId="77777777" w:rsidR="00B46092" w:rsidRDefault="00B46092" w:rsidP="002A6878">
                      <w:pPr>
                        <w:spacing w:line="275" w:lineRule="auto"/>
                        <w:textDirection w:val="btLr"/>
                        <w:rPr>
                          <w:rFonts w:eastAsia="Cambria" w:cstheme="minorHAnsi"/>
                          <w:color w:val="000000"/>
                          <w:sz w:val="20"/>
                        </w:rPr>
                      </w:pPr>
                    </w:p>
                    <w:p w14:paraId="14DD8F04" w14:textId="77777777" w:rsidR="00B46092" w:rsidRDefault="00B46092" w:rsidP="002A6878">
                      <w:pPr>
                        <w:spacing w:line="275" w:lineRule="auto"/>
                        <w:textDirection w:val="btLr"/>
                        <w:rPr>
                          <w:rFonts w:eastAsia="Cambria" w:cstheme="minorHAnsi"/>
                          <w:color w:val="000000"/>
                          <w:sz w:val="20"/>
                        </w:rPr>
                      </w:pPr>
                    </w:p>
                    <w:p w14:paraId="6D50BA81" w14:textId="638588CA" w:rsidR="002A6878" w:rsidRPr="00B46092" w:rsidRDefault="002A6878" w:rsidP="002A6878">
                      <w:pPr>
                        <w:spacing w:line="275" w:lineRule="auto"/>
                        <w:textDirection w:val="btLr"/>
                        <w:rPr>
                          <w:rFonts w:cstheme="minorHAnsi"/>
                        </w:rPr>
                      </w:pPr>
                      <w:r w:rsidRPr="00B46092">
                        <w:rPr>
                          <w:rFonts w:eastAsia="Cambria" w:cstheme="minorHAnsi"/>
                          <w:color w:val="000000"/>
                          <w:sz w:val="20"/>
                        </w:rPr>
                        <w:t xml:space="preserve">NOMINATOR’S SIGNATURE                                                                                                                         </w:t>
                      </w:r>
                      <w:r w:rsidR="00B46092">
                        <w:rPr>
                          <w:rFonts w:eastAsia="Cambria" w:cstheme="minorHAnsi"/>
                          <w:color w:val="000000"/>
                          <w:sz w:val="20"/>
                        </w:rPr>
                        <w:t>Date</w:t>
                      </w:r>
                    </w:p>
                  </w:txbxContent>
                </v:textbox>
              </v:rect>
            </w:pict>
          </mc:Fallback>
        </mc:AlternateContent>
      </w:r>
      <w:r w:rsidR="002A6878">
        <w:br w:type="page"/>
      </w:r>
      <w:r w:rsidR="00F71AE9" w:rsidRPr="002A6878">
        <w:rPr>
          <w:rFonts w:ascii="Lato" w:hAnsi="Lato"/>
          <w:b/>
          <w:sz w:val="28"/>
          <w:szCs w:val="28"/>
        </w:rPr>
        <w:lastRenderedPageBreak/>
        <w:t>Promising Educator</w:t>
      </w:r>
      <w:r w:rsidR="00F71AE9" w:rsidRPr="002A6878">
        <w:rPr>
          <w:rFonts w:ascii="Lato" w:hAnsi="Lato"/>
          <w:sz w:val="28"/>
          <w:szCs w:val="28"/>
        </w:rPr>
        <w:t xml:space="preserve"> NOMINATION FORM</w:t>
      </w:r>
    </w:p>
    <w:p w14:paraId="0A51B401" w14:textId="049D6BD1" w:rsidR="00F71AE9" w:rsidRDefault="00F71AE9" w:rsidP="00F71AE9">
      <w:pPr>
        <w:jc w:val="center"/>
        <w:rPr>
          <w:sz w:val="28"/>
          <w:szCs w:val="28"/>
        </w:rPr>
      </w:pPr>
      <w:r>
        <w:rPr>
          <w:sz w:val="28"/>
          <w:szCs w:val="28"/>
        </w:rPr>
        <w:t>Page 2 of 2</w:t>
      </w:r>
    </w:p>
    <w:p w14:paraId="477F70CC" w14:textId="263DE514" w:rsidR="005C2C4D" w:rsidRDefault="005C2C4D" w:rsidP="002A6878">
      <w:pPr>
        <w:tabs>
          <w:tab w:val="center" w:pos="4680"/>
          <w:tab w:val="right" w:pos="9360"/>
        </w:tabs>
        <w:rPr>
          <w:rFonts w:ascii="Lato" w:hAnsi="Lato"/>
          <w:b/>
          <w:bCs/>
          <w:sz w:val="36"/>
          <w:szCs w:val="36"/>
        </w:rPr>
      </w:pPr>
    </w:p>
    <w:p w14:paraId="2F89F3ED" w14:textId="7D68525D" w:rsidR="00F71AE9" w:rsidRDefault="00F71AE9" w:rsidP="002A6878">
      <w:pPr>
        <w:tabs>
          <w:tab w:val="center" w:pos="4680"/>
          <w:tab w:val="right" w:pos="9360"/>
        </w:tabs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1. Why do you think this teacher should be honored with this award?</w:t>
      </w:r>
    </w:p>
    <w:p w14:paraId="262CA502" w14:textId="5EAD302C" w:rsidR="00F71AE9" w:rsidRDefault="00F71AE9" w:rsidP="002A6878">
      <w:pPr>
        <w:tabs>
          <w:tab w:val="center" w:pos="4680"/>
          <w:tab w:val="right" w:pos="9360"/>
        </w:tabs>
        <w:rPr>
          <w:rFonts w:ascii="Calibri" w:hAnsi="Calibri" w:cs="Calibri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hidden="0" allowOverlap="1" wp14:anchorId="6E070C3E" wp14:editId="1B499830">
                <wp:simplePos x="0" y="0"/>
                <wp:positionH relativeFrom="column">
                  <wp:posOffset>21265</wp:posOffset>
                </wp:positionH>
                <wp:positionV relativeFrom="paragraph">
                  <wp:posOffset>55393</wp:posOffset>
                </wp:positionV>
                <wp:extent cx="5932495" cy="2052083"/>
                <wp:effectExtent l="0" t="0" r="11430" b="1841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2495" cy="20520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DC589CE" w14:textId="6AF297C7" w:rsidR="00F71AE9" w:rsidRDefault="00F71AE9" w:rsidP="00F71AE9">
                            <w:pPr>
                              <w:adjustRightInd w:val="0"/>
                              <w:snapToGrid w:val="0"/>
                              <w:spacing w:line="276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070C3E" id="Rectangle 31" o:spid="_x0000_s1046" style="position:absolute;margin-left:1.65pt;margin-top:4.35pt;width:467.15pt;height:161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">
                <v:stroke startarrowwidth="narrow" startarrowlength="short" endarrowwidth="narrow" endarrowlength="short"/>
                <v:textbox inset="2.53958mm,1.2694mm,2.53958mm,1.2694mm">
                  <w:txbxContent>
                    <w:p w14:paraId="5DC589CE" w14:textId="6AF297C7" w:rsidR="00F71AE9" w:rsidRDefault="00F71AE9" w:rsidP="00F71AE9">
                      <w:pPr>
                        <w:adjustRightInd w:val="0"/>
                        <w:snapToGrid w:val="0"/>
                        <w:spacing w:line="276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6C046C00" w14:textId="7223B394" w:rsidR="00F71AE9" w:rsidRDefault="00F71AE9" w:rsidP="002A6878">
      <w:pPr>
        <w:tabs>
          <w:tab w:val="center" w:pos="4680"/>
          <w:tab w:val="right" w:pos="9360"/>
        </w:tabs>
        <w:rPr>
          <w:rFonts w:ascii="Calibri" w:hAnsi="Calibri" w:cs="Calibri"/>
          <w:b/>
          <w:bCs/>
        </w:rPr>
      </w:pPr>
    </w:p>
    <w:p w14:paraId="032DB236" w14:textId="3B11C4AB" w:rsidR="00F71AE9" w:rsidRDefault="00F71AE9" w:rsidP="002A6878">
      <w:pPr>
        <w:tabs>
          <w:tab w:val="center" w:pos="4680"/>
          <w:tab w:val="right" w:pos="9360"/>
        </w:tabs>
        <w:rPr>
          <w:rFonts w:ascii="Calibri" w:hAnsi="Calibri" w:cs="Calibri"/>
          <w:b/>
          <w:bCs/>
        </w:rPr>
      </w:pPr>
    </w:p>
    <w:p w14:paraId="11BA4F01" w14:textId="33759534" w:rsidR="00F71AE9" w:rsidRDefault="00F71AE9" w:rsidP="002A6878">
      <w:pPr>
        <w:tabs>
          <w:tab w:val="center" w:pos="4680"/>
          <w:tab w:val="right" w:pos="9360"/>
        </w:tabs>
        <w:rPr>
          <w:rFonts w:ascii="Calibri" w:hAnsi="Calibri" w:cs="Calibri"/>
          <w:b/>
          <w:bCs/>
        </w:rPr>
      </w:pPr>
    </w:p>
    <w:p w14:paraId="40E9C355" w14:textId="62F76CBE" w:rsidR="00F71AE9" w:rsidRDefault="00F71AE9" w:rsidP="002A6878">
      <w:pPr>
        <w:tabs>
          <w:tab w:val="center" w:pos="4680"/>
          <w:tab w:val="right" w:pos="9360"/>
        </w:tabs>
        <w:rPr>
          <w:rFonts w:ascii="Calibri" w:hAnsi="Calibri" w:cs="Calibri"/>
          <w:b/>
          <w:bCs/>
        </w:rPr>
      </w:pPr>
    </w:p>
    <w:p w14:paraId="49139F32" w14:textId="10CF29C4" w:rsidR="00F71AE9" w:rsidRDefault="00F71AE9" w:rsidP="002A6878">
      <w:pPr>
        <w:tabs>
          <w:tab w:val="center" w:pos="4680"/>
          <w:tab w:val="right" w:pos="9360"/>
        </w:tabs>
        <w:rPr>
          <w:rFonts w:ascii="Calibri" w:hAnsi="Calibri" w:cs="Calibri"/>
          <w:b/>
          <w:bCs/>
        </w:rPr>
      </w:pPr>
    </w:p>
    <w:p w14:paraId="76820D8E" w14:textId="764EFA1E" w:rsidR="00F71AE9" w:rsidRDefault="00F71AE9" w:rsidP="002A6878">
      <w:pPr>
        <w:tabs>
          <w:tab w:val="center" w:pos="4680"/>
          <w:tab w:val="right" w:pos="9360"/>
        </w:tabs>
        <w:rPr>
          <w:rFonts w:ascii="Calibri" w:hAnsi="Calibri" w:cs="Calibri"/>
          <w:b/>
          <w:bCs/>
        </w:rPr>
      </w:pPr>
    </w:p>
    <w:p w14:paraId="4EDE42B7" w14:textId="3FB23D06" w:rsidR="00F71AE9" w:rsidRDefault="00F71AE9" w:rsidP="002A6878">
      <w:pPr>
        <w:tabs>
          <w:tab w:val="center" w:pos="4680"/>
          <w:tab w:val="right" w:pos="9360"/>
        </w:tabs>
        <w:rPr>
          <w:rFonts w:ascii="Calibri" w:hAnsi="Calibri" w:cs="Calibri"/>
          <w:b/>
          <w:bCs/>
        </w:rPr>
      </w:pPr>
    </w:p>
    <w:p w14:paraId="33DBE127" w14:textId="15596412" w:rsidR="00F71AE9" w:rsidRDefault="00F71AE9" w:rsidP="002A6878">
      <w:pPr>
        <w:tabs>
          <w:tab w:val="center" w:pos="4680"/>
          <w:tab w:val="right" w:pos="9360"/>
        </w:tabs>
        <w:rPr>
          <w:rFonts w:ascii="Calibri" w:hAnsi="Calibri" w:cs="Calibri"/>
          <w:b/>
          <w:bCs/>
        </w:rPr>
      </w:pPr>
    </w:p>
    <w:p w14:paraId="2160C448" w14:textId="1856CB69" w:rsidR="00F71AE9" w:rsidRDefault="00F71AE9" w:rsidP="002A6878">
      <w:pPr>
        <w:tabs>
          <w:tab w:val="center" w:pos="4680"/>
          <w:tab w:val="right" w:pos="9360"/>
        </w:tabs>
        <w:rPr>
          <w:rFonts w:ascii="Calibri" w:hAnsi="Calibri" w:cs="Calibri"/>
          <w:b/>
          <w:bCs/>
        </w:rPr>
      </w:pPr>
    </w:p>
    <w:p w14:paraId="54C63909" w14:textId="5386E975" w:rsidR="00F71AE9" w:rsidRDefault="00F71AE9" w:rsidP="002A6878">
      <w:pPr>
        <w:tabs>
          <w:tab w:val="center" w:pos="4680"/>
          <w:tab w:val="right" w:pos="9360"/>
        </w:tabs>
        <w:rPr>
          <w:rFonts w:ascii="Calibri" w:hAnsi="Calibri" w:cs="Calibri"/>
          <w:b/>
          <w:bCs/>
        </w:rPr>
      </w:pPr>
    </w:p>
    <w:p w14:paraId="79B70983" w14:textId="7DF4E8E3" w:rsidR="00F71AE9" w:rsidRDefault="00F71AE9" w:rsidP="002A6878">
      <w:pPr>
        <w:tabs>
          <w:tab w:val="center" w:pos="4680"/>
          <w:tab w:val="right" w:pos="9360"/>
        </w:tabs>
        <w:rPr>
          <w:rFonts w:ascii="Calibri" w:hAnsi="Calibri" w:cs="Calibri"/>
          <w:b/>
          <w:bCs/>
        </w:rPr>
      </w:pPr>
    </w:p>
    <w:p w14:paraId="379747DF" w14:textId="41AD1625" w:rsidR="00F71AE9" w:rsidRDefault="00F71AE9" w:rsidP="002A6878">
      <w:pPr>
        <w:tabs>
          <w:tab w:val="center" w:pos="4680"/>
          <w:tab w:val="right" w:pos="9360"/>
        </w:tabs>
        <w:rPr>
          <w:rFonts w:ascii="Calibri" w:hAnsi="Calibri" w:cs="Calibri"/>
          <w:b/>
          <w:bCs/>
        </w:rPr>
      </w:pPr>
    </w:p>
    <w:p w14:paraId="1D2B7DD5" w14:textId="3E40FA0D" w:rsidR="00F71AE9" w:rsidRDefault="00F71AE9" w:rsidP="002A6878">
      <w:pPr>
        <w:tabs>
          <w:tab w:val="center" w:pos="4680"/>
          <w:tab w:val="right" w:pos="9360"/>
        </w:tabs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2. Explain how this teacher is innovative in their instruction.</w:t>
      </w:r>
    </w:p>
    <w:p w14:paraId="167DC761" w14:textId="2F03A7D9" w:rsidR="00F71AE9" w:rsidRDefault="00F71AE9" w:rsidP="002A6878">
      <w:pPr>
        <w:tabs>
          <w:tab w:val="center" w:pos="4680"/>
          <w:tab w:val="right" w:pos="9360"/>
        </w:tabs>
        <w:rPr>
          <w:rFonts w:ascii="Calibri" w:hAnsi="Calibri" w:cs="Calibri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hidden="0" allowOverlap="1" wp14:anchorId="753B4616" wp14:editId="1CE879AC">
                <wp:simplePos x="0" y="0"/>
                <wp:positionH relativeFrom="column">
                  <wp:posOffset>20955</wp:posOffset>
                </wp:positionH>
                <wp:positionV relativeFrom="paragraph">
                  <wp:posOffset>76997</wp:posOffset>
                </wp:positionV>
                <wp:extent cx="5932805" cy="2052084"/>
                <wp:effectExtent l="0" t="0" r="10795" b="1841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2805" cy="20520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893FAE9" w14:textId="77777777" w:rsidR="00F71AE9" w:rsidRDefault="00F71AE9" w:rsidP="00F71AE9">
                            <w:pPr>
                              <w:adjustRightInd w:val="0"/>
                              <w:snapToGrid w:val="0"/>
                              <w:spacing w:line="276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3B4616" id="Rectangle 30" o:spid="_x0000_s1047" style="position:absolute;margin-left:1.65pt;margin-top:6.05pt;width:467.15pt;height:161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">
                <v:stroke startarrowwidth="narrow" startarrowlength="short" endarrowwidth="narrow" endarrowlength="short"/>
                <v:textbox inset="2.53958mm,1.2694mm,2.53958mm,1.2694mm">
                  <w:txbxContent>
                    <w:p w14:paraId="2893FAE9" w14:textId="77777777" w:rsidR="00F71AE9" w:rsidRDefault="00F71AE9" w:rsidP="00F71AE9">
                      <w:pPr>
                        <w:adjustRightInd w:val="0"/>
                        <w:snapToGrid w:val="0"/>
                        <w:spacing w:line="276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7C50CCC5" w14:textId="2BB66094" w:rsidR="00F71AE9" w:rsidRDefault="00F71AE9" w:rsidP="002A6878">
      <w:pPr>
        <w:tabs>
          <w:tab w:val="center" w:pos="4680"/>
          <w:tab w:val="right" w:pos="9360"/>
        </w:tabs>
        <w:rPr>
          <w:rFonts w:ascii="Calibri" w:hAnsi="Calibri" w:cs="Calibri"/>
          <w:b/>
          <w:bCs/>
        </w:rPr>
      </w:pPr>
    </w:p>
    <w:p w14:paraId="3F66D450" w14:textId="36A088D0" w:rsidR="00F71AE9" w:rsidRDefault="00F71AE9" w:rsidP="002A6878">
      <w:pPr>
        <w:tabs>
          <w:tab w:val="center" w:pos="4680"/>
          <w:tab w:val="right" w:pos="9360"/>
        </w:tabs>
        <w:rPr>
          <w:rFonts w:ascii="Calibri" w:hAnsi="Calibri" w:cs="Calibri"/>
          <w:b/>
          <w:bCs/>
        </w:rPr>
      </w:pPr>
    </w:p>
    <w:p w14:paraId="0233B658" w14:textId="0DFECC83" w:rsidR="00F71AE9" w:rsidRDefault="00F71AE9" w:rsidP="002A6878">
      <w:pPr>
        <w:tabs>
          <w:tab w:val="center" w:pos="4680"/>
          <w:tab w:val="right" w:pos="9360"/>
        </w:tabs>
        <w:rPr>
          <w:rFonts w:ascii="Calibri" w:hAnsi="Calibri" w:cs="Calibri"/>
          <w:b/>
          <w:bCs/>
        </w:rPr>
      </w:pPr>
    </w:p>
    <w:p w14:paraId="7B213BC0" w14:textId="4AF8CDB6" w:rsidR="00F71AE9" w:rsidRDefault="00F71AE9" w:rsidP="002A6878">
      <w:pPr>
        <w:tabs>
          <w:tab w:val="center" w:pos="4680"/>
          <w:tab w:val="right" w:pos="9360"/>
        </w:tabs>
        <w:rPr>
          <w:rFonts w:ascii="Calibri" w:hAnsi="Calibri" w:cs="Calibri"/>
          <w:b/>
          <w:bCs/>
        </w:rPr>
      </w:pPr>
    </w:p>
    <w:p w14:paraId="68AC7617" w14:textId="52CA1E92" w:rsidR="00F71AE9" w:rsidRDefault="00F71AE9" w:rsidP="002A6878">
      <w:pPr>
        <w:tabs>
          <w:tab w:val="center" w:pos="4680"/>
          <w:tab w:val="right" w:pos="9360"/>
        </w:tabs>
        <w:rPr>
          <w:rFonts w:ascii="Calibri" w:hAnsi="Calibri" w:cs="Calibri"/>
          <w:b/>
          <w:bCs/>
        </w:rPr>
      </w:pPr>
    </w:p>
    <w:p w14:paraId="6B74C7CD" w14:textId="7A220698" w:rsidR="00F71AE9" w:rsidRDefault="00F71AE9" w:rsidP="002A6878">
      <w:pPr>
        <w:tabs>
          <w:tab w:val="center" w:pos="4680"/>
          <w:tab w:val="right" w:pos="9360"/>
        </w:tabs>
        <w:rPr>
          <w:rFonts w:ascii="Calibri" w:hAnsi="Calibri" w:cs="Calibri"/>
          <w:b/>
          <w:bCs/>
        </w:rPr>
      </w:pPr>
    </w:p>
    <w:p w14:paraId="0663F0A1" w14:textId="43130A42" w:rsidR="00F71AE9" w:rsidRDefault="00F71AE9" w:rsidP="002A6878">
      <w:pPr>
        <w:tabs>
          <w:tab w:val="center" w:pos="4680"/>
          <w:tab w:val="right" w:pos="9360"/>
        </w:tabs>
        <w:rPr>
          <w:rFonts w:ascii="Calibri" w:hAnsi="Calibri" w:cs="Calibri"/>
          <w:b/>
          <w:bCs/>
        </w:rPr>
      </w:pPr>
    </w:p>
    <w:p w14:paraId="4C7D618A" w14:textId="0113C3A1" w:rsidR="00F71AE9" w:rsidRDefault="00F71AE9" w:rsidP="002A6878">
      <w:pPr>
        <w:tabs>
          <w:tab w:val="center" w:pos="4680"/>
          <w:tab w:val="right" w:pos="9360"/>
        </w:tabs>
        <w:rPr>
          <w:rFonts w:ascii="Calibri" w:hAnsi="Calibri" w:cs="Calibri"/>
          <w:b/>
          <w:bCs/>
        </w:rPr>
      </w:pPr>
    </w:p>
    <w:p w14:paraId="6E449874" w14:textId="58999759" w:rsidR="00F71AE9" w:rsidRDefault="00F71AE9" w:rsidP="002A6878">
      <w:pPr>
        <w:tabs>
          <w:tab w:val="center" w:pos="4680"/>
          <w:tab w:val="right" w:pos="9360"/>
        </w:tabs>
        <w:rPr>
          <w:rFonts w:ascii="Calibri" w:hAnsi="Calibri" w:cs="Calibri"/>
          <w:b/>
          <w:bCs/>
        </w:rPr>
      </w:pPr>
    </w:p>
    <w:p w14:paraId="1750046E" w14:textId="73C6B44B" w:rsidR="00F71AE9" w:rsidRDefault="00F71AE9" w:rsidP="002A6878">
      <w:pPr>
        <w:tabs>
          <w:tab w:val="center" w:pos="4680"/>
          <w:tab w:val="right" w:pos="9360"/>
        </w:tabs>
        <w:rPr>
          <w:rFonts w:ascii="Calibri" w:hAnsi="Calibri" w:cs="Calibri"/>
          <w:b/>
          <w:bCs/>
        </w:rPr>
      </w:pPr>
    </w:p>
    <w:p w14:paraId="28FF9443" w14:textId="6FE7A148" w:rsidR="00F71AE9" w:rsidRDefault="00F71AE9" w:rsidP="002A6878">
      <w:pPr>
        <w:tabs>
          <w:tab w:val="center" w:pos="4680"/>
          <w:tab w:val="right" w:pos="9360"/>
        </w:tabs>
        <w:rPr>
          <w:rFonts w:ascii="Calibri" w:hAnsi="Calibri" w:cs="Calibri"/>
          <w:b/>
          <w:bCs/>
        </w:rPr>
      </w:pPr>
    </w:p>
    <w:p w14:paraId="5F89ACBF" w14:textId="77777777" w:rsidR="00F71AE9" w:rsidRDefault="00F71AE9" w:rsidP="002A6878">
      <w:pPr>
        <w:tabs>
          <w:tab w:val="center" w:pos="4680"/>
          <w:tab w:val="right" w:pos="9360"/>
        </w:tabs>
        <w:rPr>
          <w:rFonts w:ascii="Calibri" w:hAnsi="Calibri" w:cs="Calibri"/>
          <w:b/>
          <w:bCs/>
        </w:rPr>
      </w:pPr>
    </w:p>
    <w:p w14:paraId="2521659C" w14:textId="65F76925" w:rsidR="00F71AE9" w:rsidRDefault="00F71AE9" w:rsidP="002A6878">
      <w:pPr>
        <w:tabs>
          <w:tab w:val="center" w:pos="4680"/>
          <w:tab w:val="right" w:pos="9360"/>
        </w:tabs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3. Please share an example of how this teacher has made a positive impact on the life of one student or group of students.</w:t>
      </w:r>
    </w:p>
    <w:p w14:paraId="462E4128" w14:textId="07186DD3" w:rsidR="00F71AE9" w:rsidRPr="00F71AE9" w:rsidRDefault="00F71AE9" w:rsidP="002A6878">
      <w:pPr>
        <w:tabs>
          <w:tab w:val="center" w:pos="4680"/>
          <w:tab w:val="right" w:pos="9360"/>
        </w:tabs>
        <w:rPr>
          <w:rFonts w:ascii="Calibri" w:hAnsi="Calibri" w:cs="Calibri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hidden="0" allowOverlap="1" wp14:anchorId="36E4CBFD" wp14:editId="3DBE895F">
                <wp:simplePos x="0" y="0"/>
                <wp:positionH relativeFrom="column">
                  <wp:posOffset>20955</wp:posOffset>
                </wp:positionH>
                <wp:positionV relativeFrom="paragraph">
                  <wp:posOffset>60798</wp:posOffset>
                </wp:positionV>
                <wp:extent cx="5932805" cy="2052084"/>
                <wp:effectExtent l="0" t="0" r="10795" b="1841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2805" cy="20520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78662C9" w14:textId="77777777" w:rsidR="00F71AE9" w:rsidRDefault="00F71AE9" w:rsidP="00F71AE9">
                            <w:pPr>
                              <w:adjustRightInd w:val="0"/>
                              <w:snapToGrid w:val="0"/>
                              <w:spacing w:line="276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E4CBFD" id="Rectangle 29" o:spid="_x0000_s1048" style="position:absolute;margin-left:1.65pt;margin-top:4.8pt;width:467.15pt;height:161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">
                <v:stroke startarrowwidth="narrow" startarrowlength="short" endarrowwidth="narrow" endarrowlength="short"/>
                <v:textbox inset="2.53958mm,1.2694mm,2.53958mm,1.2694mm">
                  <w:txbxContent>
                    <w:p w14:paraId="778662C9" w14:textId="77777777" w:rsidR="00F71AE9" w:rsidRDefault="00F71AE9" w:rsidP="00F71AE9">
                      <w:pPr>
                        <w:adjustRightInd w:val="0"/>
                        <w:snapToGrid w:val="0"/>
                        <w:spacing w:line="276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sectPr w:rsidR="00F71AE9" w:rsidRPr="00F71A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C4D"/>
    <w:rsid w:val="000F3AEC"/>
    <w:rsid w:val="0011719E"/>
    <w:rsid w:val="002862A6"/>
    <w:rsid w:val="002A6878"/>
    <w:rsid w:val="002D3234"/>
    <w:rsid w:val="003D0883"/>
    <w:rsid w:val="005951DC"/>
    <w:rsid w:val="00597126"/>
    <w:rsid w:val="005C2C4D"/>
    <w:rsid w:val="005D7927"/>
    <w:rsid w:val="00656BE6"/>
    <w:rsid w:val="007A7E5B"/>
    <w:rsid w:val="0084531C"/>
    <w:rsid w:val="00A45368"/>
    <w:rsid w:val="00A57920"/>
    <w:rsid w:val="00A70A76"/>
    <w:rsid w:val="00B46092"/>
    <w:rsid w:val="00B81A94"/>
    <w:rsid w:val="00E3519A"/>
    <w:rsid w:val="00F71AE9"/>
    <w:rsid w:val="00FF0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3908B"/>
  <w15:chartTrackingRefBased/>
  <w15:docId w15:val="{FA6B8A7C-52D5-1747-B8E7-807F10ABB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anieldivilio/Library/Group%20Containers/UBF8T346G9.Office/User%20Content.localized/Templates.localized/PR%20Forma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 Format.dotx</Template>
  <TotalTime>48</TotalTime>
  <Pages>3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Divilio</dc:creator>
  <cp:keywords/>
  <dc:description/>
  <cp:lastModifiedBy>Daniel Divilio</cp:lastModifiedBy>
  <cp:revision>10</cp:revision>
  <cp:lastPrinted>2023-01-09T16:18:00Z</cp:lastPrinted>
  <dcterms:created xsi:type="dcterms:W3CDTF">2023-01-09T15:30:00Z</dcterms:created>
  <dcterms:modified xsi:type="dcterms:W3CDTF">2023-01-09T17:33:00Z</dcterms:modified>
</cp:coreProperties>
</file>